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27" w:rsidRPr="000A3E06" w:rsidRDefault="00626F8F" w:rsidP="000A3E06">
      <w:pPr>
        <w:pStyle w:val="Cmsor2"/>
      </w:pPr>
      <w:bookmarkStart w:id="0" w:name="_Toc505599533"/>
      <w:bookmarkStart w:id="1" w:name="_Hlk508609410"/>
      <w:r w:rsidRPr="000A3E06">
        <w:t>Az e</w:t>
      </w:r>
      <w:r w:rsidR="005E0DEB" w:rsidRPr="000A3E06">
        <w:t>-nevezés</w:t>
      </w:r>
      <w:r w:rsidR="00F26027" w:rsidRPr="000A3E06">
        <w:t xml:space="preserve"> beadás</w:t>
      </w:r>
      <w:bookmarkEnd w:id="0"/>
      <w:r w:rsidRPr="000A3E06">
        <w:t>ának folyamata</w:t>
      </w:r>
    </w:p>
    <w:p w:rsidR="00602A48" w:rsidRPr="000A3E06" w:rsidRDefault="00602A48" w:rsidP="000A3E06">
      <w:pPr>
        <w:pStyle w:val="Cmsor3"/>
      </w:pPr>
      <w:bookmarkStart w:id="2" w:name="_Toc505599532"/>
      <w:bookmarkEnd w:id="1"/>
      <w:r w:rsidRPr="000A3E06">
        <w:t>Sportszervezet oldali előfeltételek</w:t>
      </w:r>
      <w:bookmarkEnd w:id="2"/>
    </w:p>
    <w:p w:rsidR="00626F8F" w:rsidRPr="000A3E06" w:rsidRDefault="00C4073B" w:rsidP="00C63E5C">
      <w:pPr>
        <w:pStyle w:val="Listaszerbekezds"/>
        <w:numPr>
          <w:ilvl w:val="0"/>
          <w:numId w:val="46"/>
        </w:numPr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0A3E06">
        <w:rPr>
          <w:sz w:val="22"/>
          <w:szCs w:val="22"/>
          <w:lang w:eastAsia="en-US"/>
        </w:rPr>
        <w:t xml:space="preserve">Az e-nevezés beadásához adminisztrátori vagy verseny ügyintéző jogosultság szükséges. </w:t>
      </w:r>
    </w:p>
    <w:p w:rsidR="00626F8F" w:rsidRPr="000A3E06" w:rsidRDefault="00C4073B" w:rsidP="00C63E5C">
      <w:pPr>
        <w:pStyle w:val="Listaszerbekezds"/>
        <w:numPr>
          <w:ilvl w:val="0"/>
          <w:numId w:val="46"/>
        </w:numPr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0A3E06">
        <w:rPr>
          <w:sz w:val="22"/>
          <w:szCs w:val="22"/>
          <w:lang w:eastAsia="en-US"/>
        </w:rPr>
        <w:t>A verseny ügyintézői jogos</w:t>
      </w:r>
      <w:r w:rsidR="00AF07C0" w:rsidRPr="000A3E06">
        <w:rPr>
          <w:sz w:val="22"/>
          <w:szCs w:val="22"/>
          <w:lang w:eastAsia="en-US"/>
        </w:rPr>
        <w:t>u</w:t>
      </w:r>
      <w:r w:rsidRPr="000A3E06">
        <w:rPr>
          <w:sz w:val="22"/>
          <w:szCs w:val="22"/>
          <w:lang w:eastAsia="en-US"/>
        </w:rPr>
        <w:t>ltságot a sportszervezet adminisztrátora tudja kiosztani a sportszervezet ügyintézőinek a Sportszervezetek – Kapcsolattartók menüpontban.</w:t>
      </w:r>
      <w:r w:rsidR="00A70F5D" w:rsidRPr="000A3E06">
        <w:rPr>
          <w:sz w:val="22"/>
          <w:szCs w:val="22"/>
          <w:lang w:eastAsia="en-US"/>
        </w:rPr>
        <w:t xml:space="preserve"> </w:t>
      </w:r>
    </w:p>
    <w:p w:rsidR="005E0DEB" w:rsidRPr="000A3E06" w:rsidRDefault="00A70F5D" w:rsidP="00C63E5C">
      <w:pPr>
        <w:pStyle w:val="Listaszerbekezds"/>
        <w:numPr>
          <w:ilvl w:val="0"/>
          <w:numId w:val="46"/>
        </w:numPr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0A3E06">
        <w:rPr>
          <w:sz w:val="22"/>
          <w:szCs w:val="22"/>
          <w:lang w:eastAsia="en-US"/>
        </w:rPr>
        <w:t xml:space="preserve">Az adminisztrátori és/vagy verseny ügyintézői jogosultsággal rendelkező személyek látni fogják a megfelelő menüpontot, amiben az </w:t>
      </w:r>
      <w:r w:rsidR="00FC70DE">
        <w:rPr>
          <w:sz w:val="22"/>
          <w:szCs w:val="22"/>
          <w:lang w:eastAsia="en-US"/>
        </w:rPr>
        <w:t>nevezéseket</w:t>
      </w:r>
      <w:r w:rsidRPr="000A3E06">
        <w:rPr>
          <w:sz w:val="22"/>
          <w:szCs w:val="22"/>
          <w:lang w:eastAsia="en-US"/>
        </w:rPr>
        <w:t xml:space="preserve"> be tudják adni és azokat nyomon tudják követni.</w:t>
      </w:r>
    </w:p>
    <w:p w:rsidR="005E0DEB" w:rsidRDefault="005E0DEB" w:rsidP="00602A48">
      <w:pPr>
        <w:jc w:val="center"/>
        <w:rPr>
          <w:lang w:eastAsia="en-US"/>
        </w:rPr>
      </w:pPr>
    </w:p>
    <w:p w:rsidR="000A3E06" w:rsidRDefault="00C4073B" w:rsidP="000A3E06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6843763" cy="3200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pcsolattart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720" cy="323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06" w:rsidRDefault="000A3E06" w:rsidP="000A3E06">
      <w:pPr>
        <w:pStyle w:val="Cmsor3"/>
        <w:numPr>
          <w:ilvl w:val="0"/>
          <w:numId w:val="0"/>
        </w:numPr>
        <w:ind w:left="720" w:hanging="360"/>
        <w:jc w:val="left"/>
      </w:pPr>
    </w:p>
    <w:p w:rsidR="00F26027" w:rsidRPr="00626F8F" w:rsidRDefault="00A70F5D" w:rsidP="000A3E06">
      <w:pPr>
        <w:pStyle w:val="Cmsor3"/>
      </w:pPr>
      <w:r w:rsidRPr="00626F8F">
        <w:t>Szükséges dokumentumok feltöltése</w:t>
      </w:r>
    </w:p>
    <w:p w:rsidR="0090619E" w:rsidRPr="000A3E06" w:rsidRDefault="00A70F5D" w:rsidP="009D7463">
      <w:pPr>
        <w:pStyle w:val="Listaszerbekezds"/>
        <w:numPr>
          <w:ilvl w:val="0"/>
          <w:numId w:val="47"/>
        </w:numPr>
        <w:jc w:val="both"/>
        <w:rPr>
          <w:b/>
          <w:sz w:val="22"/>
          <w:szCs w:val="24"/>
          <w:lang w:eastAsia="en-US"/>
        </w:rPr>
      </w:pPr>
      <w:r w:rsidRPr="000A3E06">
        <w:rPr>
          <w:sz w:val="22"/>
          <w:szCs w:val="24"/>
          <w:lang w:eastAsia="en-US"/>
        </w:rPr>
        <w:t xml:space="preserve">Az </w:t>
      </w:r>
      <w:r w:rsidR="005E0DEB" w:rsidRPr="000A3E06">
        <w:rPr>
          <w:sz w:val="22"/>
          <w:szCs w:val="24"/>
          <w:lang w:eastAsia="en-US"/>
        </w:rPr>
        <w:t xml:space="preserve">e-nevezés </w:t>
      </w:r>
      <w:r w:rsidR="00F26027" w:rsidRPr="000A3E06">
        <w:rPr>
          <w:sz w:val="22"/>
          <w:szCs w:val="24"/>
          <w:lang w:eastAsia="en-US"/>
        </w:rPr>
        <w:t>folyamat</w:t>
      </w:r>
      <w:r w:rsidR="005E0DEB" w:rsidRPr="000A3E06">
        <w:rPr>
          <w:sz w:val="22"/>
          <w:szCs w:val="24"/>
          <w:lang w:eastAsia="en-US"/>
        </w:rPr>
        <w:t>a</w:t>
      </w:r>
      <w:r w:rsidR="00F26027" w:rsidRPr="000A3E06">
        <w:rPr>
          <w:sz w:val="22"/>
          <w:szCs w:val="24"/>
          <w:lang w:eastAsia="en-US"/>
        </w:rPr>
        <w:t xml:space="preserve"> </w:t>
      </w:r>
      <w:r w:rsidRPr="000A3E06">
        <w:rPr>
          <w:sz w:val="22"/>
          <w:szCs w:val="24"/>
          <w:lang w:eastAsia="en-US"/>
        </w:rPr>
        <w:t>a szükséges d</w:t>
      </w:r>
      <w:r w:rsidRPr="000A3E06">
        <w:rPr>
          <w:sz w:val="22"/>
          <w:szCs w:val="24"/>
          <w:lang w:eastAsia="en-US"/>
        </w:rPr>
        <w:t>okumentum</w:t>
      </w:r>
      <w:r w:rsidRPr="000A3E06">
        <w:rPr>
          <w:sz w:val="22"/>
          <w:szCs w:val="24"/>
          <w:lang w:eastAsia="en-US"/>
        </w:rPr>
        <w:t>ok</w:t>
      </w:r>
      <w:r w:rsidRPr="000A3E06">
        <w:rPr>
          <w:sz w:val="22"/>
          <w:szCs w:val="24"/>
          <w:lang w:eastAsia="en-US"/>
        </w:rPr>
        <w:t xml:space="preserve"> feltöltés</w:t>
      </w:r>
      <w:r w:rsidRPr="000A3E06">
        <w:rPr>
          <w:sz w:val="22"/>
          <w:szCs w:val="24"/>
          <w:lang w:eastAsia="en-US"/>
        </w:rPr>
        <w:t>ével indul.</w:t>
      </w:r>
      <w:r w:rsidR="009D7463" w:rsidRPr="000A3E06">
        <w:rPr>
          <w:sz w:val="22"/>
          <w:szCs w:val="24"/>
          <w:lang w:eastAsia="en-US"/>
        </w:rPr>
        <w:t xml:space="preserve"> </w:t>
      </w:r>
    </w:p>
    <w:p w:rsidR="00FC70DE" w:rsidRDefault="009D7463" w:rsidP="009D7463">
      <w:pPr>
        <w:pStyle w:val="Listaszerbekezds"/>
        <w:numPr>
          <w:ilvl w:val="0"/>
          <w:numId w:val="47"/>
        </w:numPr>
        <w:jc w:val="both"/>
        <w:rPr>
          <w:b/>
          <w:sz w:val="22"/>
          <w:szCs w:val="24"/>
          <w:lang w:eastAsia="en-US"/>
        </w:rPr>
      </w:pPr>
      <w:r w:rsidRPr="000A3E06">
        <w:rPr>
          <w:b/>
          <w:sz w:val="22"/>
          <w:szCs w:val="24"/>
          <w:lang w:eastAsia="en-US"/>
        </w:rPr>
        <w:t xml:space="preserve">Kötelezően feltöltendő dokumentumok: </w:t>
      </w:r>
    </w:p>
    <w:p w:rsidR="00FC70DE" w:rsidRDefault="009D7463" w:rsidP="00FC70DE">
      <w:pPr>
        <w:pStyle w:val="Listaszerbekezds"/>
        <w:numPr>
          <w:ilvl w:val="1"/>
          <w:numId w:val="47"/>
        </w:numPr>
        <w:jc w:val="both"/>
        <w:rPr>
          <w:b/>
          <w:sz w:val="22"/>
          <w:szCs w:val="24"/>
          <w:lang w:eastAsia="en-US"/>
        </w:rPr>
      </w:pPr>
      <w:r w:rsidRPr="000A3E06">
        <w:rPr>
          <w:b/>
          <w:sz w:val="22"/>
          <w:szCs w:val="24"/>
          <w:lang w:eastAsia="en-US"/>
        </w:rPr>
        <w:t>Társadalmi szervezet kivonat</w:t>
      </w:r>
      <w:r w:rsidR="00FC70DE">
        <w:rPr>
          <w:b/>
          <w:sz w:val="22"/>
          <w:szCs w:val="24"/>
          <w:lang w:eastAsia="en-US"/>
        </w:rPr>
        <w:t>a</w:t>
      </w:r>
      <w:r w:rsidRPr="000A3E06">
        <w:rPr>
          <w:b/>
          <w:sz w:val="22"/>
          <w:szCs w:val="24"/>
          <w:lang w:eastAsia="en-US"/>
        </w:rPr>
        <w:t xml:space="preserve"> (2018. június 1. utáni keltezésű), </w:t>
      </w:r>
    </w:p>
    <w:p w:rsidR="00FC70DE" w:rsidRDefault="009D7463" w:rsidP="00FC70DE">
      <w:pPr>
        <w:pStyle w:val="Listaszerbekezds"/>
        <w:numPr>
          <w:ilvl w:val="1"/>
          <w:numId w:val="47"/>
        </w:numPr>
        <w:jc w:val="both"/>
        <w:rPr>
          <w:b/>
          <w:sz w:val="22"/>
          <w:szCs w:val="24"/>
          <w:lang w:eastAsia="en-US"/>
        </w:rPr>
      </w:pPr>
      <w:r w:rsidRPr="000A3E06">
        <w:rPr>
          <w:b/>
          <w:sz w:val="22"/>
          <w:szCs w:val="24"/>
          <w:lang w:eastAsia="en-US"/>
        </w:rPr>
        <w:t>NAV együttes adóigazolás</w:t>
      </w:r>
      <w:r w:rsidR="0077364A" w:rsidRPr="000A3E06">
        <w:rPr>
          <w:b/>
          <w:sz w:val="22"/>
          <w:szCs w:val="24"/>
          <w:lang w:eastAsia="en-US"/>
        </w:rPr>
        <w:t xml:space="preserve"> (90 napnál nem régebbi)</w:t>
      </w:r>
      <w:r w:rsidRPr="000A3E06">
        <w:rPr>
          <w:b/>
          <w:sz w:val="22"/>
          <w:szCs w:val="24"/>
          <w:lang w:eastAsia="en-US"/>
        </w:rPr>
        <w:t xml:space="preserve">, </w:t>
      </w:r>
    </w:p>
    <w:p w:rsidR="00FC70DE" w:rsidRDefault="009D7463" w:rsidP="00FC70DE">
      <w:pPr>
        <w:pStyle w:val="Listaszerbekezds"/>
        <w:numPr>
          <w:ilvl w:val="1"/>
          <w:numId w:val="47"/>
        </w:numPr>
        <w:jc w:val="both"/>
        <w:rPr>
          <w:b/>
          <w:sz w:val="22"/>
          <w:szCs w:val="24"/>
          <w:lang w:eastAsia="en-US"/>
        </w:rPr>
      </w:pPr>
      <w:r w:rsidRPr="000A3E06">
        <w:rPr>
          <w:b/>
          <w:sz w:val="22"/>
          <w:szCs w:val="24"/>
          <w:lang w:eastAsia="en-US"/>
        </w:rPr>
        <w:t>Önkormányzati adóigazolás (2018.</w:t>
      </w:r>
      <w:r w:rsidRPr="000A3E06">
        <w:rPr>
          <w:b/>
          <w:sz w:val="22"/>
          <w:szCs w:val="24"/>
          <w:lang w:eastAsia="en-US"/>
        </w:rPr>
        <w:t xml:space="preserve"> </w:t>
      </w:r>
      <w:r w:rsidRPr="000A3E06">
        <w:rPr>
          <w:b/>
          <w:sz w:val="22"/>
          <w:szCs w:val="24"/>
          <w:lang w:eastAsia="en-US"/>
        </w:rPr>
        <w:t>június 1. utáni keltezésű)</w:t>
      </w:r>
      <w:r w:rsidRPr="000A3E06">
        <w:rPr>
          <w:b/>
          <w:sz w:val="22"/>
          <w:szCs w:val="24"/>
          <w:lang w:eastAsia="en-US"/>
        </w:rPr>
        <w:t xml:space="preserve">, </w:t>
      </w:r>
    </w:p>
    <w:p w:rsidR="00626F8F" w:rsidRDefault="009D7463" w:rsidP="00FC70DE">
      <w:pPr>
        <w:pStyle w:val="Listaszerbekezds"/>
        <w:numPr>
          <w:ilvl w:val="1"/>
          <w:numId w:val="47"/>
        </w:numPr>
        <w:jc w:val="both"/>
        <w:rPr>
          <w:b/>
          <w:sz w:val="22"/>
          <w:szCs w:val="24"/>
          <w:lang w:eastAsia="en-US"/>
        </w:rPr>
      </w:pPr>
      <w:r w:rsidRPr="000A3E06">
        <w:rPr>
          <w:b/>
          <w:sz w:val="22"/>
          <w:szCs w:val="24"/>
          <w:lang w:eastAsia="en-US"/>
        </w:rPr>
        <w:t>tagdíj és nevezési díj befizetését igazoló bizonylat.</w:t>
      </w:r>
    </w:p>
    <w:p w:rsidR="00C63E5C" w:rsidRPr="000A3E06" w:rsidRDefault="00C63E5C" w:rsidP="00C63E5C">
      <w:pPr>
        <w:pStyle w:val="Listaszerbekezds"/>
        <w:jc w:val="both"/>
        <w:rPr>
          <w:b/>
          <w:sz w:val="22"/>
          <w:szCs w:val="24"/>
          <w:lang w:eastAsia="en-US"/>
        </w:rPr>
      </w:pPr>
    </w:p>
    <w:p w:rsidR="001C3ECF" w:rsidRPr="000A3E06" w:rsidRDefault="00FC70DE" w:rsidP="00C63E5C">
      <w:pPr>
        <w:pStyle w:val="Listaszerbekezds"/>
        <w:numPr>
          <w:ilvl w:val="0"/>
          <w:numId w:val="47"/>
        </w:numPr>
        <w:jc w:val="both"/>
        <w:rPr>
          <w:b/>
          <w:sz w:val="22"/>
          <w:szCs w:val="24"/>
          <w:lang w:eastAsia="en-US"/>
        </w:rPr>
      </w:pPr>
      <w:r>
        <w:rPr>
          <w:b/>
          <w:sz w:val="22"/>
          <w:szCs w:val="24"/>
          <w:lang w:eastAsia="en-US"/>
        </w:rPr>
        <w:t>T</w:t>
      </w:r>
      <w:r w:rsidR="001C3ECF" w:rsidRPr="000A3E06">
        <w:rPr>
          <w:b/>
          <w:sz w:val="22"/>
          <w:szCs w:val="24"/>
          <w:lang w:eastAsia="en-US"/>
        </w:rPr>
        <w:t>agdí</w:t>
      </w:r>
      <w:r w:rsidR="00FD002D" w:rsidRPr="000A3E06">
        <w:rPr>
          <w:b/>
          <w:sz w:val="22"/>
          <w:szCs w:val="24"/>
          <w:lang w:eastAsia="en-US"/>
        </w:rPr>
        <w:t>jak és nevezési díjak</w:t>
      </w:r>
      <w:r w:rsidR="00C63E5C">
        <w:rPr>
          <w:b/>
          <w:sz w:val="22"/>
          <w:szCs w:val="24"/>
          <w:lang w:eastAsia="en-US"/>
        </w:rPr>
        <w:t xml:space="preserve"> </w:t>
      </w:r>
      <w:r w:rsidR="00C63E5C" w:rsidRPr="00400A64">
        <w:rPr>
          <w:sz w:val="22"/>
          <w:szCs w:val="24"/>
          <w:lang w:eastAsia="en-US"/>
        </w:rPr>
        <w:t>(A tagdíjat csak a legmagasabb osztályban szereplő csapat után, a nevezési díjat pedig valamennyi benevezett korosztályú csapat után kell fizetni!):</w:t>
      </w:r>
    </w:p>
    <w:p w:rsidR="00FD002D" w:rsidRDefault="00FD002D" w:rsidP="00FD002D">
      <w:pPr>
        <w:pStyle w:val="Listaszerbekezds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>
            <wp:extent cx="2571252" cy="2575560"/>
            <wp:effectExtent l="0" t="0" r="63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vezesidij_tagdi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924" cy="258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2D" w:rsidRPr="0090619E" w:rsidRDefault="00FD002D" w:rsidP="00FD002D">
      <w:pPr>
        <w:pStyle w:val="Listaszerbekezds"/>
        <w:jc w:val="both"/>
        <w:rPr>
          <w:b/>
          <w:sz w:val="24"/>
          <w:szCs w:val="24"/>
          <w:lang w:eastAsia="en-US"/>
        </w:rPr>
      </w:pPr>
    </w:p>
    <w:p w:rsidR="00626F8F" w:rsidRPr="000A3E06" w:rsidRDefault="00A70F5D" w:rsidP="00C63E5C">
      <w:pPr>
        <w:pStyle w:val="Listaszerbekezds"/>
        <w:numPr>
          <w:ilvl w:val="0"/>
          <w:numId w:val="47"/>
        </w:numPr>
        <w:spacing w:line="360" w:lineRule="auto"/>
        <w:ind w:left="714" w:hanging="357"/>
        <w:jc w:val="both"/>
        <w:rPr>
          <w:sz w:val="22"/>
          <w:szCs w:val="24"/>
          <w:lang w:eastAsia="en-US"/>
        </w:rPr>
      </w:pPr>
      <w:r w:rsidRPr="000A3E06">
        <w:rPr>
          <w:sz w:val="22"/>
          <w:szCs w:val="24"/>
          <w:lang w:eastAsia="en-US"/>
        </w:rPr>
        <w:t>A dokumentumok feltöltésére a</w:t>
      </w:r>
      <w:r w:rsidR="00F26027" w:rsidRPr="000A3E06">
        <w:rPr>
          <w:sz w:val="22"/>
          <w:szCs w:val="24"/>
          <w:lang w:eastAsia="en-US"/>
        </w:rPr>
        <w:t xml:space="preserve"> </w:t>
      </w:r>
      <w:r w:rsidR="005E0DEB" w:rsidRPr="000A3E06">
        <w:rPr>
          <w:sz w:val="22"/>
          <w:szCs w:val="24"/>
          <w:lang w:eastAsia="en-US"/>
        </w:rPr>
        <w:t>Sportszervezetek – Dokumentumok</w:t>
      </w:r>
      <w:r w:rsidR="00F26027" w:rsidRPr="000A3E06">
        <w:rPr>
          <w:sz w:val="22"/>
          <w:szCs w:val="24"/>
          <w:lang w:eastAsia="en-US"/>
        </w:rPr>
        <w:t xml:space="preserve"> menüpont alatt </w:t>
      </w:r>
      <w:r w:rsidRPr="000A3E06">
        <w:rPr>
          <w:sz w:val="22"/>
          <w:szCs w:val="24"/>
          <w:lang w:eastAsia="en-US"/>
        </w:rPr>
        <w:t>van lehetőség</w:t>
      </w:r>
      <w:r w:rsidR="00F26027" w:rsidRPr="000A3E06">
        <w:rPr>
          <w:sz w:val="22"/>
          <w:szCs w:val="24"/>
          <w:lang w:eastAsia="en-US"/>
        </w:rPr>
        <w:t xml:space="preserve">. </w:t>
      </w:r>
    </w:p>
    <w:p w:rsidR="00F26027" w:rsidRPr="000A3E06" w:rsidRDefault="00A70F5D" w:rsidP="00C63E5C">
      <w:pPr>
        <w:pStyle w:val="Listaszerbekezds"/>
        <w:numPr>
          <w:ilvl w:val="0"/>
          <w:numId w:val="47"/>
        </w:numPr>
        <w:spacing w:line="360" w:lineRule="auto"/>
        <w:ind w:left="714" w:hanging="357"/>
        <w:jc w:val="both"/>
        <w:rPr>
          <w:sz w:val="22"/>
          <w:szCs w:val="24"/>
          <w:lang w:eastAsia="en-US"/>
        </w:rPr>
      </w:pPr>
      <w:r w:rsidRPr="000A3E06">
        <w:rPr>
          <w:sz w:val="22"/>
          <w:szCs w:val="24"/>
          <w:lang w:eastAsia="en-US"/>
        </w:rPr>
        <w:t>A</w:t>
      </w:r>
      <w:r w:rsidR="00D20F75" w:rsidRPr="000A3E06">
        <w:rPr>
          <w:sz w:val="22"/>
          <w:szCs w:val="24"/>
          <w:lang w:eastAsia="en-US"/>
        </w:rPr>
        <w:t xml:space="preserve">z </w:t>
      </w:r>
      <w:r w:rsidRPr="000A3E06">
        <w:rPr>
          <w:sz w:val="22"/>
          <w:szCs w:val="24"/>
          <w:lang w:eastAsia="en-US"/>
        </w:rPr>
        <w:t>„Ú</w:t>
      </w:r>
      <w:r w:rsidR="00D20F75" w:rsidRPr="000A3E06">
        <w:rPr>
          <w:sz w:val="22"/>
          <w:szCs w:val="24"/>
          <w:lang w:eastAsia="en-US"/>
        </w:rPr>
        <w:t>j felvitel</w:t>
      </w:r>
      <w:r w:rsidRPr="000A3E06">
        <w:rPr>
          <w:sz w:val="22"/>
          <w:szCs w:val="24"/>
          <w:lang w:eastAsia="en-US"/>
        </w:rPr>
        <w:t>”</w:t>
      </w:r>
      <w:r w:rsidR="00D20F75" w:rsidRPr="000A3E06">
        <w:rPr>
          <w:sz w:val="22"/>
          <w:szCs w:val="24"/>
          <w:lang w:eastAsia="en-US"/>
        </w:rPr>
        <w:t xml:space="preserve"> gomb megnyomása után </w:t>
      </w:r>
      <w:r w:rsidRPr="000A3E06">
        <w:rPr>
          <w:sz w:val="22"/>
          <w:szCs w:val="24"/>
          <w:lang w:eastAsia="en-US"/>
        </w:rPr>
        <w:t xml:space="preserve">először ki kell választani </w:t>
      </w:r>
      <w:r w:rsidR="00D20F75" w:rsidRPr="000A3E06">
        <w:rPr>
          <w:sz w:val="22"/>
          <w:szCs w:val="24"/>
          <w:lang w:eastAsia="en-US"/>
        </w:rPr>
        <w:t xml:space="preserve">a </w:t>
      </w:r>
      <w:r w:rsidRPr="000A3E06">
        <w:rPr>
          <w:sz w:val="22"/>
          <w:szCs w:val="24"/>
          <w:lang w:eastAsia="en-US"/>
        </w:rPr>
        <w:t>d</w:t>
      </w:r>
      <w:r w:rsidR="00D20F75" w:rsidRPr="000A3E06">
        <w:rPr>
          <w:sz w:val="22"/>
          <w:szCs w:val="24"/>
          <w:lang w:eastAsia="en-US"/>
        </w:rPr>
        <w:t>okumentum típusát</w:t>
      </w:r>
      <w:r w:rsidRPr="000A3E06">
        <w:rPr>
          <w:sz w:val="22"/>
          <w:szCs w:val="24"/>
          <w:lang w:eastAsia="en-US"/>
        </w:rPr>
        <w:t xml:space="preserve">, majd az „Új fájl” gombra kell kattintani, ezután a „Fájl neve” mezőbe be kell írni a fájl elnevezését (Pl. NAV igazolás), majd „Fájl kiválasztása” gombbal ki kell választani a megfelelő fájlt a </w:t>
      </w:r>
      <w:proofErr w:type="spellStart"/>
      <w:r w:rsidRPr="000A3E06">
        <w:rPr>
          <w:sz w:val="22"/>
          <w:szCs w:val="24"/>
          <w:lang w:eastAsia="en-US"/>
        </w:rPr>
        <w:t>számítőgépről</w:t>
      </w:r>
      <w:proofErr w:type="spellEnd"/>
      <w:r w:rsidRPr="000A3E06">
        <w:rPr>
          <w:sz w:val="22"/>
          <w:szCs w:val="24"/>
          <w:lang w:eastAsia="en-US"/>
        </w:rPr>
        <w:t xml:space="preserve">, végül pedig „Ment és bezár” gombra </w:t>
      </w:r>
      <w:proofErr w:type="spellStart"/>
      <w:r w:rsidRPr="000A3E06">
        <w:rPr>
          <w:sz w:val="22"/>
          <w:szCs w:val="24"/>
          <w:lang w:eastAsia="en-US"/>
        </w:rPr>
        <w:t>kattinva</w:t>
      </w:r>
      <w:proofErr w:type="spellEnd"/>
      <w:r w:rsidRPr="000A3E06">
        <w:rPr>
          <w:sz w:val="22"/>
          <w:szCs w:val="24"/>
          <w:lang w:eastAsia="en-US"/>
        </w:rPr>
        <w:t xml:space="preserve"> kell elmenteni.</w:t>
      </w:r>
    </w:p>
    <w:p w:rsidR="00F26027" w:rsidRDefault="00F26027" w:rsidP="00F26027">
      <w:pPr>
        <w:jc w:val="center"/>
        <w:rPr>
          <w:noProof/>
          <w:lang w:eastAsia="hu-HU"/>
        </w:rPr>
      </w:pPr>
    </w:p>
    <w:p w:rsidR="00D20F75" w:rsidRDefault="00D20F75" w:rsidP="00F26027">
      <w:pPr>
        <w:jc w:val="center"/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403273" cy="3429000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86" cy="3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3" w:rsidRPr="00626F8F" w:rsidRDefault="009D7463" w:rsidP="000A3E06">
      <w:pPr>
        <w:pStyle w:val="Cmsor3"/>
      </w:pPr>
      <w:r>
        <w:t>E-nevezés rögzítése</w:t>
      </w:r>
    </w:p>
    <w:p w:rsidR="009D7463" w:rsidRDefault="009D7463" w:rsidP="009D7463">
      <w:pPr>
        <w:pStyle w:val="Listaszerbekezds"/>
        <w:jc w:val="center"/>
        <w:rPr>
          <w:sz w:val="24"/>
          <w:lang w:eastAsia="en-US"/>
        </w:rPr>
      </w:pPr>
    </w:p>
    <w:p w:rsidR="009D7463" w:rsidRDefault="009D7463" w:rsidP="009D7463">
      <w:pPr>
        <w:pStyle w:val="Listaszerbekezds"/>
        <w:jc w:val="both"/>
        <w:rPr>
          <w:sz w:val="24"/>
          <w:lang w:eastAsia="en-US"/>
        </w:rPr>
      </w:pPr>
    </w:p>
    <w:p w:rsidR="00C63E5C" w:rsidRPr="00C63E5C" w:rsidRDefault="009D7463" w:rsidP="00C63E5C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22"/>
          <w:lang w:eastAsia="en-US"/>
        </w:rPr>
      </w:pPr>
      <w:r w:rsidRPr="00C63E5C">
        <w:rPr>
          <w:sz w:val="22"/>
          <w:lang w:eastAsia="en-US"/>
        </w:rPr>
        <w:t>A Dokumentumok feltöltése után az ügyintéző a Sportszervezetek – Versenyeztetés – e-Nevezés menüpont alatt tudja rögzíteni csapatai nevezési adatait.</w:t>
      </w:r>
      <w:r w:rsidRPr="00C63E5C">
        <w:rPr>
          <w:sz w:val="22"/>
          <w:lang w:eastAsia="en-US"/>
        </w:rPr>
        <w:t xml:space="preserve"> </w:t>
      </w:r>
    </w:p>
    <w:p w:rsidR="00D20F75" w:rsidRPr="00C63E5C" w:rsidRDefault="009D7463" w:rsidP="00C63E5C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22"/>
          <w:lang w:eastAsia="en-US"/>
        </w:rPr>
      </w:pPr>
      <w:r w:rsidRPr="00C63E5C">
        <w:rPr>
          <w:b/>
          <w:sz w:val="22"/>
          <w:lang w:eastAsia="en-US"/>
        </w:rPr>
        <w:t xml:space="preserve">Minden nevezni kívánt csapatot külön egyesével </w:t>
      </w:r>
      <w:r w:rsidR="00B667B5">
        <w:rPr>
          <w:b/>
          <w:sz w:val="22"/>
          <w:lang w:eastAsia="en-US"/>
        </w:rPr>
        <w:t>kell rögzíteni!</w:t>
      </w:r>
    </w:p>
    <w:p w:rsidR="00D20F75" w:rsidRDefault="00D20F75" w:rsidP="00F26027">
      <w:pPr>
        <w:jc w:val="center"/>
        <w:rPr>
          <w:lang w:eastAsia="en-US"/>
        </w:rPr>
      </w:pPr>
    </w:p>
    <w:p w:rsidR="00F26027" w:rsidRPr="00187501" w:rsidRDefault="00F26027" w:rsidP="00F26027">
      <w:pPr>
        <w:rPr>
          <w:sz w:val="18"/>
          <w:lang w:eastAsia="en-US"/>
        </w:rPr>
      </w:pPr>
    </w:p>
    <w:p w:rsidR="009D7463" w:rsidRDefault="00787737" w:rsidP="00370BB4">
      <w:pPr>
        <w:jc w:val="center"/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7535593" cy="3491138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051" cy="351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3" w:rsidRDefault="009D7463" w:rsidP="00F26027">
      <w:pPr>
        <w:jc w:val="both"/>
        <w:rPr>
          <w:lang w:eastAsia="en-US"/>
        </w:rPr>
      </w:pPr>
    </w:p>
    <w:p w:rsidR="009D7463" w:rsidRDefault="009D7463" w:rsidP="00C63E5C">
      <w:pPr>
        <w:spacing w:line="360" w:lineRule="auto"/>
        <w:jc w:val="both"/>
        <w:rPr>
          <w:lang w:eastAsia="en-US"/>
        </w:rPr>
      </w:pPr>
    </w:p>
    <w:p w:rsidR="009D7463" w:rsidRPr="00B1391A" w:rsidRDefault="009D7463" w:rsidP="00C63E5C">
      <w:pPr>
        <w:pStyle w:val="Listaszerbekezds"/>
        <w:numPr>
          <w:ilvl w:val="0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>A</w:t>
      </w:r>
      <w:r w:rsidRPr="00B1391A">
        <w:rPr>
          <w:sz w:val="22"/>
          <w:lang w:eastAsia="en-US"/>
        </w:rPr>
        <w:t xml:space="preserve"> szükséges </w:t>
      </w:r>
      <w:proofErr w:type="spellStart"/>
      <w:r w:rsidRPr="00B1391A">
        <w:rPr>
          <w:sz w:val="22"/>
          <w:lang w:eastAsia="en-US"/>
        </w:rPr>
        <w:t>alapadatokat</w:t>
      </w:r>
      <w:proofErr w:type="spellEnd"/>
      <w:r w:rsidRPr="00B1391A">
        <w:rPr>
          <w:sz w:val="22"/>
          <w:lang w:eastAsia="en-US"/>
        </w:rPr>
        <w:t xml:space="preserve"> </w:t>
      </w:r>
      <w:r w:rsidRPr="00B1391A">
        <w:rPr>
          <w:sz w:val="22"/>
          <w:lang w:eastAsia="en-US"/>
        </w:rPr>
        <w:t xml:space="preserve">az </w:t>
      </w:r>
      <w:r w:rsidRPr="00B1391A">
        <w:rPr>
          <w:sz w:val="22"/>
          <w:lang w:eastAsia="en-US"/>
        </w:rPr>
        <w:t>„</w:t>
      </w:r>
      <w:r w:rsidRPr="00B1391A">
        <w:rPr>
          <w:b/>
          <w:sz w:val="22"/>
          <w:lang w:eastAsia="en-US"/>
        </w:rPr>
        <w:t>Új felvitel</w:t>
      </w:r>
      <w:r w:rsidRPr="00B1391A">
        <w:rPr>
          <w:b/>
          <w:sz w:val="22"/>
          <w:lang w:eastAsia="en-US"/>
        </w:rPr>
        <w:t>”</w:t>
      </w:r>
      <w:r w:rsidRPr="00B1391A">
        <w:rPr>
          <w:sz w:val="22"/>
          <w:lang w:eastAsia="en-US"/>
        </w:rPr>
        <w:t xml:space="preserve"> gomb megnyomá</w:t>
      </w:r>
      <w:r w:rsidRPr="00B1391A">
        <w:rPr>
          <w:sz w:val="22"/>
          <w:lang w:eastAsia="en-US"/>
        </w:rPr>
        <w:t>sa után lehet megadni.</w:t>
      </w:r>
    </w:p>
    <w:p w:rsidR="000A3E06" w:rsidRPr="00B1391A" w:rsidRDefault="000A3E06" w:rsidP="00C63E5C">
      <w:pPr>
        <w:pStyle w:val="Listaszerbekezds"/>
        <w:numPr>
          <w:ilvl w:val="0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b/>
          <w:sz w:val="22"/>
          <w:lang w:eastAsia="en-US"/>
        </w:rPr>
        <w:t>Versenyrendszer:</w:t>
      </w:r>
      <w:r w:rsidRPr="00B1391A">
        <w:rPr>
          <w:sz w:val="22"/>
          <w:lang w:eastAsia="en-US"/>
        </w:rPr>
        <w:t xml:space="preserve"> kiegészítő </w:t>
      </w:r>
      <w:r w:rsidR="00C63E5C" w:rsidRPr="00B1391A">
        <w:rPr>
          <w:sz w:val="22"/>
          <w:lang w:eastAsia="en-US"/>
        </w:rPr>
        <w:t xml:space="preserve">versenyrendszer </w:t>
      </w:r>
      <w:r w:rsidRPr="00B1391A">
        <w:rPr>
          <w:sz w:val="22"/>
          <w:lang w:eastAsia="en-US"/>
        </w:rPr>
        <w:t xml:space="preserve">– csak öregfiúk, </w:t>
      </w:r>
      <w:r w:rsidRPr="00B1391A">
        <w:rPr>
          <w:sz w:val="22"/>
          <w:lang w:eastAsia="en-US"/>
        </w:rPr>
        <w:t>alap versenyrendszer</w:t>
      </w:r>
      <w:r w:rsidRPr="00B1391A">
        <w:rPr>
          <w:sz w:val="22"/>
          <w:lang w:eastAsia="en-US"/>
        </w:rPr>
        <w:t xml:space="preserve"> </w:t>
      </w:r>
      <w:r w:rsidRPr="00B1391A">
        <w:rPr>
          <w:sz w:val="22"/>
          <w:lang w:eastAsia="en-US"/>
        </w:rPr>
        <w:t>–</w:t>
      </w:r>
      <w:r w:rsidRPr="00B1391A">
        <w:rPr>
          <w:sz w:val="22"/>
          <w:lang w:eastAsia="en-US"/>
        </w:rPr>
        <w:t xml:space="preserve"> összes többi bajnokság</w:t>
      </w:r>
    </w:p>
    <w:p w:rsidR="00426BB7" w:rsidRDefault="000A3E06" w:rsidP="00C63E5C">
      <w:pPr>
        <w:pStyle w:val="Listaszerbekezds"/>
        <w:numPr>
          <w:ilvl w:val="0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b/>
          <w:sz w:val="22"/>
          <w:lang w:eastAsia="en-US"/>
        </w:rPr>
        <w:t>Versenytípus:</w:t>
      </w:r>
      <w:r w:rsidRPr="00B1391A">
        <w:rPr>
          <w:sz w:val="22"/>
          <w:lang w:eastAsia="en-US"/>
        </w:rPr>
        <w:t xml:space="preserve"> </w:t>
      </w:r>
    </w:p>
    <w:p w:rsidR="00426BB7" w:rsidRDefault="000A3E06" w:rsidP="00426BB7">
      <w:pPr>
        <w:pStyle w:val="Listaszerbekezds"/>
        <w:numPr>
          <w:ilvl w:val="1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 xml:space="preserve">Bozsik korosztályok (U-7, U-9, U-11, U-13) – Bozsik Program, </w:t>
      </w:r>
    </w:p>
    <w:p w:rsidR="00426BB7" w:rsidRDefault="000A3E06" w:rsidP="00426BB7">
      <w:pPr>
        <w:pStyle w:val="Listaszerbekezds"/>
        <w:numPr>
          <w:ilvl w:val="1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 xml:space="preserve">felnőtt bajnokságok – Megyei I. vagy II. vagy III., </w:t>
      </w:r>
    </w:p>
    <w:p w:rsidR="00426BB7" w:rsidRDefault="000A3E06" w:rsidP="00426BB7">
      <w:pPr>
        <w:pStyle w:val="Listaszerbekezds"/>
        <w:numPr>
          <w:ilvl w:val="1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 xml:space="preserve">U-14, U-16, U-19, leány U-16, felnőtt női, öregfiúk – Megyei szervezésű egyéb bajnokság, </w:t>
      </w:r>
    </w:p>
    <w:p w:rsidR="00426BB7" w:rsidRDefault="000A3E06" w:rsidP="00426BB7">
      <w:pPr>
        <w:pStyle w:val="Listaszerbekezds"/>
        <w:numPr>
          <w:ilvl w:val="1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 xml:space="preserve">Fejér Megyei Kupa – Megyei </w:t>
      </w:r>
      <w:proofErr w:type="spellStart"/>
      <w:r w:rsidRPr="00B1391A">
        <w:rPr>
          <w:sz w:val="22"/>
          <w:lang w:eastAsia="en-US"/>
        </w:rPr>
        <w:t>szervezézű</w:t>
      </w:r>
      <w:proofErr w:type="spellEnd"/>
      <w:r w:rsidRPr="00B1391A">
        <w:rPr>
          <w:sz w:val="22"/>
          <w:lang w:eastAsia="en-US"/>
        </w:rPr>
        <w:t xml:space="preserve"> egyéb kupa/torna, </w:t>
      </w:r>
    </w:p>
    <w:p w:rsidR="000A3E06" w:rsidRPr="00B1391A" w:rsidRDefault="000A3E06" w:rsidP="00426BB7">
      <w:pPr>
        <w:pStyle w:val="Listaszerbekezds"/>
        <w:numPr>
          <w:ilvl w:val="1"/>
          <w:numId w:val="49"/>
        </w:numPr>
        <w:spacing w:line="360" w:lineRule="auto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>Magyar Kupa – MLSZ szervezésű országos kupa/torna</w:t>
      </w:r>
    </w:p>
    <w:p w:rsidR="009D7463" w:rsidRDefault="009D7463" w:rsidP="00F26027">
      <w:pPr>
        <w:jc w:val="both"/>
        <w:rPr>
          <w:lang w:eastAsia="en-US"/>
        </w:rPr>
      </w:pPr>
    </w:p>
    <w:p w:rsidR="009D7463" w:rsidRDefault="009D7463" w:rsidP="00F26027">
      <w:pPr>
        <w:jc w:val="both"/>
        <w:rPr>
          <w:lang w:eastAsia="en-US"/>
        </w:rPr>
      </w:pPr>
    </w:p>
    <w:p w:rsidR="00F26027" w:rsidRDefault="009D4AEC" w:rsidP="009D4AEC">
      <w:pPr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68326FA5" wp14:editId="49AAF6A7">
            <wp:extent cx="8295907" cy="38969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63337" cy="39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EC" w:rsidRDefault="009D4AEC" w:rsidP="00F26027">
      <w:pPr>
        <w:jc w:val="both"/>
        <w:rPr>
          <w:lang w:eastAsia="en-US"/>
        </w:rPr>
      </w:pPr>
    </w:p>
    <w:p w:rsidR="00802312" w:rsidRPr="00B1391A" w:rsidRDefault="009D4AEC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18"/>
          <w:lang w:eastAsia="en-US"/>
        </w:rPr>
      </w:pPr>
      <w:r w:rsidRPr="00B1391A">
        <w:rPr>
          <w:sz w:val="22"/>
          <w:lang w:eastAsia="en-US"/>
        </w:rPr>
        <w:t xml:space="preserve">A </w:t>
      </w:r>
      <w:r w:rsidR="00FD002D" w:rsidRPr="00B1391A">
        <w:rPr>
          <w:sz w:val="22"/>
          <w:lang w:eastAsia="en-US"/>
        </w:rPr>
        <w:t>„M</w:t>
      </w:r>
      <w:r w:rsidRPr="00B1391A">
        <w:rPr>
          <w:sz w:val="22"/>
          <w:lang w:eastAsia="en-US"/>
        </w:rPr>
        <w:t>ent és bezár</w:t>
      </w:r>
      <w:r w:rsidR="00FD002D" w:rsidRPr="00B1391A">
        <w:rPr>
          <w:sz w:val="22"/>
          <w:lang w:eastAsia="en-US"/>
        </w:rPr>
        <w:t>”</w:t>
      </w:r>
      <w:r w:rsidRPr="00B1391A">
        <w:rPr>
          <w:sz w:val="22"/>
          <w:lang w:eastAsia="en-US"/>
        </w:rPr>
        <w:t xml:space="preserve"> gomb megnyomása után az Adatok ellenőrzése</w:t>
      </w:r>
      <w:r w:rsidR="00802312" w:rsidRPr="00B1391A">
        <w:rPr>
          <w:sz w:val="22"/>
          <w:lang w:eastAsia="en-US"/>
        </w:rPr>
        <w:t xml:space="preserve"> következik. </w:t>
      </w:r>
    </w:p>
    <w:p w:rsidR="00802312" w:rsidRPr="00B1391A" w:rsidRDefault="00802312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18"/>
          <w:lang w:eastAsia="en-US"/>
        </w:rPr>
      </w:pPr>
      <w:r w:rsidRPr="00B1391A">
        <w:rPr>
          <w:sz w:val="22"/>
          <w:lang w:eastAsia="en-US"/>
        </w:rPr>
        <w:t xml:space="preserve">Ezen a felületen meg kell adni az egyesület bíróság által bejegyzett képviselőjének adatait, valamint az egyesület szövetségi képviselőjének adatait, illetve a szerződött orvos és </w:t>
      </w:r>
      <w:proofErr w:type="spellStart"/>
      <w:r w:rsidRPr="00B1391A">
        <w:rPr>
          <w:sz w:val="22"/>
          <w:lang w:eastAsia="en-US"/>
        </w:rPr>
        <w:t>fizioterapeuta</w:t>
      </w:r>
      <w:proofErr w:type="spellEnd"/>
      <w:r w:rsidRPr="00B1391A">
        <w:rPr>
          <w:sz w:val="22"/>
          <w:lang w:eastAsia="en-US"/>
        </w:rPr>
        <w:t xml:space="preserve"> adatait.</w:t>
      </w:r>
    </w:p>
    <w:p w:rsidR="00802312" w:rsidRPr="00B1391A" w:rsidRDefault="00802312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color w:val="FF0000"/>
          <w:sz w:val="22"/>
          <w:lang w:eastAsia="en-US"/>
        </w:rPr>
      </w:pPr>
      <w:r w:rsidRPr="00B1391A">
        <w:rPr>
          <w:color w:val="FF0000"/>
          <w:sz w:val="22"/>
          <w:lang w:eastAsia="en-US"/>
        </w:rPr>
        <w:t xml:space="preserve">FONTOS! Mivel az orvos és </w:t>
      </w:r>
      <w:proofErr w:type="spellStart"/>
      <w:r w:rsidRPr="00B1391A">
        <w:rPr>
          <w:color w:val="FF0000"/>
          <w:sz w:val="22"/>
          <w:lang w:eastAsia="en-US"/>
        </w:rPr>
        <w:t>fizioterapeuta</w:t>
      </w:r>
      <w:proofErr w:type="spellEnd"/>
      <w:r w:rsidR="00B55E76" w:rsidRPr="00B1391A">
        <w:rPr>
          <w:color w:val="FF0000"/>
          <w:sz w:val="22"/>
          <w:lang w:eastAsia="en-US"/>
        </w:rPr>
        <w:t xml:space="preserve"> kötelezően kitöltendő mező, így a</w:t>
      </w:r>
      <w:r w:rsidRPr="00B1391A">
        <w:rPr>
          <w:color w:val="FF0000"/>
          <w:sz w:val="22"/>
          <w:lang w:eastAsia="en-US"/>
        </w:rPr>
        <w:t xml:space="preserve">zoknál a csapatoknál, ahol nincs szerződött orvos és </w:t>
      </w:r>
      <w:proofErr w:type="spellStart"/>
      <w:r w:rsidRPr="00B1391A">
        <w:rPr>
          <w:color w:val="FF0000"/>
          <w:sz w:val="22"/>
          <w:lang w:eastAsia="en-US"/>
        </w:rPr>
        <w:t>fizioterapeuta</w:t>
      </w:r>
      <w:proofErr w:type="spellEnd"/>
      <w:r w:rsidRPr="00B1391A">
        <w:rPr>
          <w:color w:val="FF0000"/>
          <w:sz w:val="22"/>
          <w:lang w:eastAsia="en-US"/>
        </w:rPr>
        <w:t>, ott a</w:t>
      </w:r>
      <w:r w:rsidR="00B55E76" w:rsidRPr="00B1391A">
        <w:rPr>
          <w:color w:val="FF0000"/>
          <w:sz w:val="22"/>
          <w:lang w:eastAsia="en-US"/>
        </w:rPr>
        <w:t xml:space="preserve"> szöveget igényl</w:t>
      </w:r>
      <w:r w:rsidR="00426BB7">
        <w:rPr>
          <w:color w:val="FF0000"/>
          <w:sz w:val="22"/>
          <w:lang w:eastAsia="en-US"/>
        </w:rPr>
        <w:t>ő</w:t>
      </w:r>
      <w:r w:rsidRPr="00B1391A">
        <w:rPr>
          <w:color w:val="FF0000"/>
          <w:sz w:val="22"/>
          <w:lang w:eastAsia="en-US"/>
        </w:rPr>
        <w:t xml:space="preserve"> </w:t>
      </w:r>
      <w:proofErr w:type="spellStart"/>
      <w:r w:rsidRPr="00B1391A">
        <w:rPr>
          <w:color w:val="FF0000"/>
          <w:sz w:val="22"/>
          <w:lang w:eastAsia="en-US"/>
        </w:rPr>
        <w:t>mezőkbe</w:t>
      </w:r>
      <w:proofErr w:type="spellEnd"/>
      <w:r w:rsidRPr="00B1391A">
        <w:rPr>
          <w:color w:val="FF0000"/>
          <w:sz w:val="22"/>
          <w:lang w:eastAsia="en-US"/>
        </w:rPr>
        <w:t xml:space="preserve"> a „nincs” szót</w:t>
      </w:r>
      <w:r w:rsidR="00B55E76" w:rsidRPr="00B1391A">
        <w:rPr>
          <w:color w:val="FF0000"/>
          <w:sz w:val="22"/>
          <w:lang w:eastAsia="en-US"/>
        </w:rPr>
        <w:t xml:space="preserve">, a dátumot igénylő </w:t>
      </w:r>
      <w:proofErr w:type="spellStart"/>
      <w:r w:rsidR="00B55E76" w:rsidRPr="00B1391A">
        <w:rPr>
          <w:color w:val="FF0000"/>
          <w:sz w:val="22"/>
          <w:lang w:eastAsia="en-US"/>
        </w:rPr>
        <w:t>mezőkbe</w:t>
      </w:r>
      <w:proofErr w:type="spellEnd"/>
      <w:r w:rsidR="00B55E76" w:rsidRPr="00B1391A">
        <w:rPr>
          <w:color w:val="FF0000"/>
          <w:sz w:val="22"/>
          <w:lang w:eastAsia="en-US"/>
        </w:rPr>
        <w:t xml:space="preserve"> az aktuális napi dátumot, a számot igénylő </w:t>
      </w:r>
      <w:proofErr w:type="spellStart"/>
      <w:r w:rsidR="00B55E76" w:rsidRPr="00B1391A">
        <w:rPr>
          <w:color w:val="FF0000"/>
          <w:sz w:val="22"/>
          <w:lang w:eastAsia="en-US"/>
        </w:rPr>
        <w:t>mezőkbe</w:t>
      </w:r>
      <w:proofErr w:type="spellEnd"/>
      <w:r w:rsidR="00B55E76" w:rsidRPr="00B1391A">
        <w:rPr>
          <w:color w:val="FF0000"/>
          <w:sz w:val="22"/>
          <w:lang w:eastAsia="en-US"/>
        </w:rPr>
        <w:t xml:space="preserve"> pedig az 1-es számot</w:t>
      </w:r>
      <w:r w:rsidRPr="00B1391A">
        <w:rPr>
          <w:color w:val="FF0000"/>
          <w:sz w:val="22"/>
          <w:lang w:eastAsia="en-US"/>
        </w:rPr>
        <w:t xml:space="preserve"> írják be</w:t>
      </w:r>
      <w:r w:rsidR="00B1391A">
        <w:rPr>
          <w:color w:val="FF0000"/>
          <w:sz w:val="22"/>
          <w:lang w:eastAsia="en-US"/>
        </w:rPr>
        <w:t>!</w:t>
      </w:r>
    </w:p>
    <w:p w:rsidR="00B1391A" w:rsidRPr="00B1391A" w:rsidRDefault="00B1391A" w:rsidP="00B1391A">
      <w:pPr>
        <w:pStyle w:val="Listaszerbekezds"/>
        <w:spacing w:line="360" w:lineRule="auto"/>
        <w:ind w:left="1434"/>
        <w:jc w:val="both"/>
        <w:rPr>
          <w:b/>
          <w:sz w:val="18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1434"/>
        <w:jc w:val="both"/>
        <w:rPr>
          <w:b/>
          <w:sz w:val="18"/>
          <w:lang w:eastAsia="en-US"/>
        </w:rPr>
      </w:pPr>
    </w:p>
    <w:p w:rsidR="00426BB7" w:rsidRPr="00B1391A" w:rsidRDefault="00426BB7" w:rsidP="00B1391A">
      <w:pPr>
        <w:pStyle w:val="Listaszerbekezds"/>
        <w:spacing w:line="360" w:lineRule="auto"/>
        <w:ind w:left="1434"/>
        <w:jc w:val="both"/>
        <w:rPr>
          <w:b/>
          <w:sz w:val="18"/>
          <w:lang w:eastAsia="en-US"/>
        </w:rPr>
      </w:pPr>
    </w:p>
    <w:p w:rsidR="00B1391A" w:rsidRPr="00B1391A" w:rsidRDefault="00B1391A" w:rsidP="00B1391A">
      <w:pPr>
        <w:pStyle w:val="Listaszerbekezds"/>
        <w:spacing w:line="360" w:lineRule="auto"/>
        <w:ind w:left="1434"/>
        <w:jc w:val="both"/>
        <w:rPr>
          <w:b/>
          <w:sz w:val="18"/>
          <w:lang w:eastAsia="en-US"/>
        </w:rPr>
      </w:pPr>
    </w:p>
    <w:p w:rsidR="00426BB7" w:rsidRPr="00426BB7" w:rsidRDefault="00B55E76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18"/>
          <w:lang w:eastAsia="en-US"/>
        </w:rPr>
      </w:pPr>
      <w:r w:rsidRPr="00B1391A">
        <w:rPr>
          <w:sz w:val="22"/>
          <w:lang w:eastAsia="en-US"/>
        </w:rPr>
        <w:lastRenderedPageBreak/>
        <w:t xml:space="preserve">A szükséges adatok kitöltése után </w:t>
      </w:r>
      <w:r w:rsidR="00426BB7">
        <w:rPr>
          <w:sz w:val="22"/>
          <w:lang w:eastAsia="en-US"/>
        </w:rPr>
        <w:t xml:space="preserve">az oldal alján </w:t>
      </w:r>
      <w:r w:rsidRPr="00B1391A">
        <w:rPr>
          <w:sz w:val="22"/>
          <w:lang w:eastAsia="en-US"/>
        </w:rPr>
        <w:t>az</w:t>
      </w:r>
      <w:r w:rsidR="009D4AEC" w:rsidRPr="00B1391A">
        <w:rPr>
          <w:sz w:val="22"/>
          <w:lang w:eastAsia="en-US"/>
        </w:rPr>
        <w:t xml:space="preserve"> </w:t>
      </w:r>
      <w:r w:rsidRPr="00B1391A">
        <w:rPr>
          <w:sz w:val="22"/>
          <w:lang w:eastAsia="en-US"/>
        </w:rPr>
        <w:t>„</w:t>
      </w:r>
      <w:r w:rsidR="009D4AEC" w:rsidRPr="00B1391A">
        <w:rPr>
          <w:sz w:val="22"/>
          <w:lang w:eastAsia="en-US"/>
        </w:rPr>
        <w:t>Adatok rendben</w:t>
      </w:r>
      <w:r w:rsidRPr="00B1391A">
        <w:rPr>
          <w:sz w:val="22"/>
          <w:lang w:eastAsia="en-US"/>
        </w:rPr>
        <w:t>” gomb</w:t>
      </w:r>
      <w:r w:rsidR="00426BB7">
        <w:rPr>
          <w:sz w:val="22"/>
          <w:lang w:eastAsia="en-US"/>
        </w:rPr>
        <w:t>ra kell kattintani.</w:t>
      </w:r>
    </w:p>
    <w:p w:rsidR="00426BB7" w:rsidRPr="00426BB7" w:rsidRDefault="00426BB7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18"/>
          <w:lang w:eastAsia="en-US"/>
        </w:rPr>
      </w:pPr>
      <w:r>
        <w:rPr>
          <w:sz w:val="22"/>
          <w:lang w:eastAsia="en-US"/>
        </w:rPr>
        <w:t>Ezután a</w:t>
      </w:r>
      <w:r w:rsidR="009D4AEC" w:rsidRPr="00B1391A">
        <w:rPr>
          <w:sz w:val="22"/>
          <w:lang w:eastAsia="en-US"/>
        </w:rPr>
        <w:t xml:space="preserve"> Dokumentumok ellenőrzés</w:t>
      </w:r>
      <w:r>
        <w:rPr>
          <w:sz w:val="22"/>
          <w:lang w:eastAsia="en-US"/>
        </w:rPr>
        <w:t>e fülön le kell ellenőrizni a korábban feltöltött dokumentumokat.</w:t>
      </w:r>
      <w:r w:rsidR="009D4AEC" w:rsidRPr="00B1391A">
        <w:rPr>
          <w:sz w:val="22"/>
          <w:lang w:eastAsia="en-US"/>
        </w:rPr>
        <w:t xml:space="preserve"> </w:t>
      </w:r>
      <w:r w:rsidR="00734702">
        <w:rPr>
          <w:sz w:val="22"/>
          <w:lang w:eastAsia="en-US"/>
        </w:rPr>
        <w:t>(NAV adóigazolás, bírósági kivonat, tagdíj, nevezési díj bizonylat). Amennyiben a dokumentumok rendben vannak, a „Dokumentumok rendben” gombra kell kattintani.</w:t>
      </w:r>
    </w:p>
    <w:p w:rsidR="00BD3DAF" w:rsidRPr="00734702" w:rsidRDefault="00426BB7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sz w:val="18"/>
          <w:lang w:eastAsia="en-US"/>
        </w:rPr>
      </w:pPr>
      <w:r>
        <w:rPr>
          <w:sz w:val="22"/>
          <w:lang w:eastAsia="en-US"/>
        </w:rPr>
        <w:t>Végül</w:t>
      </w:r>
      <w:r w:rsidR="005450C7" w:rsidRPr="00B1391A">
        <w:rPr>
          <w:sz w:val="22"/>
          <w:lang w:eastAsia="en-US"/>
        </w:rPr>
        <w:t xml:space="preserve"> a Megerősítés fülön az ügyintéző a </w:t>
      </w:r>
      <w:r w:rsidR="00B55E76" w:rsidRPr="00B1391A">
        <w:rPr>
          <w:sz w:val="22"/>
          <w:lang w:eastAsia="en-US"/>
        </w:rPr>
        <w:t>„</w:t>
      </w:r>
      <w:r w:rsidR="005450C7" w:rsidRPr="00B1391A">
        <w:rPr>
          <w:sz w:val="22"/>
          <w:lang w:eastAsia="en-US"/>
        </w:rPr>
        <w:t>Nyilatkozat generálása</w:t>
      </w:r>
      <w:r w:rsidR="00B55E76" w:rsidRPr="00B1391A">
        <w:rPr>
          <w:sz w:val="22"/>
          <w:lang w:eastAsia="en-US"/>
        </w:rPr>
        <w:t>”</w:t>
      </w:r>
      <w:r w:rsidR="005450C7" w:rsidRPr="00B1391A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gomb</w:t>
      </w:r>
      <w:r w:rsidR="005450C7" w:rsidRPr="00B1391A">
        <w:rPr>
          <w:sz w:val="22"/>
          <w:lang w:eastAsia="en-US"/>
        </w:rPr>
        <w:t xml:space="preserve"> megnyomásával </w:t>
      </w:r>
      <w:r w:rsidR="00B55E76" w:rsidRPr="00B1391A">
        <w:rPr>
          <w:sz w:val="22"/>
          <w:lang w:eastAsia="en-US"/>
        </w:rPr>
        <w:t xml:space="preserve">tudja </w:t>
      </w:r>
      <w:r w:rsidR="005450C7" w:rsidRPr="00B1391A">
        <w:rPr>
          <w:sz w:val="22"/>
          <w:lang w:eastAsia="en-US"/>
        </w:rPr>
        <w:t>a számítógépére letölt</w:t>
      </w:r>
      <w:r w:rsidR="00B55E76" w:rsidRPr="00B1391A">
        <w:rPr>
          <w:sz w:val="22"/>
          <w:lang w:eastAsia="en-US"/>
        </w:rPr>
        <w:t>eni</w:t>
      </w:r>
      <w:r w:rsidR="005450C7" w:rsidRPr="00B1391A">
        <w:rPr>
          <w:sz w:val="22"/>
          <w:lang w:eastAsia="en-US"/>
        </w:rPr>
        <w:t xml:space="preserve"> a nevezés</w:t>
      </w:r>
      <w:r w:rsidR="00734702">
        <w:rPr>
          <w:sz w:val="22"/>
          <w:lang w:eastAsia="en-US"/>
        </w:rPr>
        <w:t>hez szükséges</w:t>
      </w:r>
      <w:r w:rsidR="005450C7" w:rsidRPr="00B1391A">
        <w:rPr>
          <w:sz w:val="22"/>
          <w:lang w:eastAsia="en-US"/>
        </w:rPr>
        <w:t xml:space="preserve"> nyilatkoza</w:t>
      </w:r>
      <w:r w:rsidR="00734702">
        <w:rPr>
          <w:sz w:val="22"/>
          <w:lang w:eastAsia="en-US"/>
        </w:rPr>
        <w:t>tokat</w:t>
      </w:r>
      <w:r w:rsidR="00BD3DAF" w:rsidRPr="00B1391A">
        <w:rPr>
          <w:sz w:val="22"/>
          <w:lang w:eastAsia="en-US"/>
        </w:rPr>
        <w:t xml:space="preserve">. </w:t>
      </w:r>
      <w:r w:rsidR="00BD3DAF" w:rsidRPr="00734702">
        <w:rPr>
          <w:sz w:val="22"/>
          <w:lang w:eastAsia="en-US"/>
        </w:rPr>
        <w:t>A</w:t>
      </w:r>
      <w:r w:rsidR="00734702" w:rsidRPr="00734702">
        <w:rPr>
          <w:sz w:val="22"/>
          <w:lang w:eastAsia="en-US"/>
        </w:rPr>
        <w:t xml:space="preserve">z 1. sz. mellékletben </w:t>
      </w:r>
      <w:r w:rsidR="00BD3DAF" w:rsidRPr="00734702">
        <w:rPr>
          <w:sz w:val="22"/>
          <w:lang w:eastAsia="en-US"/>
        </w:rPr>
        <w:t>van lehetőség sorsolással kapcsolatos kéréseket jelezni!</w:t>
      </w:r>
    </w:p>
    <w:p w:rsidR="009D4AEC" w:rsidRPr="00734702" w:rsidRDefault="00BD3DAF" w:rsidP="00B1391A">
      <w:pPr>
        <w:pStyle w:val="Listaszerbekezds"/>
        <w:numPr>
          <w:ilvl w:val="0"/>
          <w:numId w:val="49"/>
        </w:numPr>
        <w:spacing w:line="360" w:lineRule="auto"/>
        <w:ind w:left="1434" w:hanging="357"/>
        <w:jc w:val="both"/>
        <w:rPr>
          <w:b/>
          <w:sz w:val="18"/>
          <w:u w:val="single"/>
          <w:lang w:eastAsia="en-US"/>
        </w:rPr>
      </w:pPr>
      <w:r w:rsidRPr="00734702">
        <w:rPr>
          <w:b/>
          <w:sz w:val="22"/>
          <w:u w:val="single"/>
          <w:lang w:eastAsia="en-US"/>
        </w:rPr>
        <w:t>A nyilatkozato</w:t>
      </w:r>
      <w:r w:rsidR="00734702" w:rsidRPr="00734702">
        <w:rPr>
          <w:b/>
          <w:sz w:val="22"/>
          <w:u w:val="single"/>
          <w:lang w:eastAsia="en-US"/>
        </w:rPr>
        <w:t xml:space="preserve">kat ki kell nyomtatni, </w:t>
      </w:r>
      <w:r w:rsidR="005450C7" w:rsidRPr="00734702">
        <w:rPr>
          <w:b/>
          <w:sz w:val="22"/>
          <w:u w:val="single"/>
          <w:lang w:eastAsia="en-US"/>
        </w:rPr>
        <w:t>cégszerű</w:t>
      </w:r>
      <w:r w:rsidRPr="00734702">
        <w:rPr>
          <w:b/>
          <w:sz w:val="22"/>
          <w:u w:val="single"/>
          <w:lang w:eastAsia="en-US"/>
        </w:rPr>
        <w:t>en</w:t>
      </w:r>
      <w:r w:rsidR="005450C7" w:rsidRPr="00734702">
        <w:rPr>
          <w:b/>
          <w:sz w:val="22"/>
          <w:u w:val="single"/>
          <w:lang w:eastAsia="en-US"/>
        </w:rPr>
        <w:t xml:space="preserve"> </w:t>
      </w:r>
      <w:r w:rsidRPr="00734702">
        <w:rPr>
          <w:b/>
          <w:sz w:val="22"/>
          <w:u w:val="single"/>
          <w:lang w:eastAsia="en-US"/>
        </w:rPr>
        <w:t>alá kell írni,</w:t>
      </w:r>
      <w:r w:rsidR="00734702">
        <w:rPr>
          <w:b/>
          <w:sz w:val="22"/>
          <w:u w:val="single"/>
          <w:lang w:eastAsia="en-US"/>
        </w:rPr>
        <w:t xml:space="preserve"> be kell szkennelni,</w:t>
      </w:r>
      <w:r w:rsidRPr="00734702">
        <w:rPr>
          <w:b/>
          <w:sz w:val="22"/>
          <w:u w:val="single"/>
          <w:lang w:eastAsia="en-US"/>
        </w:rPr>
        <w:t xml:space="preserve"> majd az „Aláírt nyilatkozat feltöltése” mezőben</w:t>
      </w:r>
      <w:r w:rsidR="00734702">
        <w:rPr>
          <w:b/>
          <w:sz w:val="22"/>
          <w:u w:val="single"/>
          <w:lang w:eastAsia="en-US"/>
        </w:rPr>
        <w:t xml:space="preserve"> </w:t>
      </w:r>
      <w:r w:rsidRPr="00734702">
        <w:rPr>
          <w:b/>
          <w:sz w:val="22"/>
          <w:u w:val="single"/>
          <w:lang w:eastAsia="en-US"/>
        </w:rPr>
        <w:t xml:space="preserve">kell feltölteni a rendszerbe. </w:t>
      </w:r>
    </w:p>
    <w:p w:rsidR="005450C7" w:rsidRDefault="00B1391A" w:rsidP="00F26027">
      <w:pPr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E1787">
            <wp:simplePos x="0" y="0"/>
            <wp:positionH relativeFrom="column">
              <wp:posOffset>-91440</wp:posOffset>
            </wp:positionH>
            <wp:positionV relativeFrom="paragraph">
              <wp:posOffset>34925</wp:posOffset>
            </wp:positionV>
            <wp:extent cx="3159125" cy="2613660"/>
            <wp:effectExtent l="0" t="0" r="317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AEC" w:rsidRDefault="009D4AEC" w:rsidP="009D4AEC">
      <w:pPr>
        <w:jc w:val="center"/>
        <w:rPr>
          <w:lang w:eastAsia="en-US"/>
        </w:rPr>
      </w:pPr>
    </w:p>
    <w:p w:rsidR="009D4AEC" w:rsidRDefault="00B1391A" w:rsidP="00F26027">
      <w:pPr>
        <w:jc w:val="both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32385</wp:posOffset>
            </wp:positionV>
            <wp:extent cx="5652770" cy="1996440"/>
            <wp:effectExtent l="0" t="0" r="5080" b="381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5450C7">
      <w:pPr>
        <w:ind w:firstLine="360"/>
        <w:jc w:val="center"/>
        <w:rPr>
          <w:lang w:eastAsia="en-US"/>
        </w:rPr>
      </w:pPr>
    </w:p>
    <w:p w:rsidR="00B1391A" w:rsidRDefault="00B1391A" w:rsidP="005450C7">
      <w:pPr>
        <w:ind w:firstLine="360"/>
        <w:jc w:val="center"/>
        <w:rPr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B1391A" w:rsidRDefault="00B1391A" w:rsidP="00B1391A">
      <w:pPr>
        <w:pStyle w:val="Listaszerbekezds"/>
        <w:spacing w:line="360" w:lineRule="auto"/>
        <w:ind w:left="714"/>
        <w:jc w:val="both"/>
        <w:rPr>
          <w:sz w:val="22"/>
          <w:lang w:eastAsia="en-US"/>
        </w:rPr>
      </w:pPr>
    </w:p>
    <w:p w:rsidR="005450C7" w:rsidRDefault="00FD5BB9" w:rsidP="00B1391A">
      <w:pPr>
        <w:pStyle w:val="Listaszerbekezds"/>
        <w:numPr>
          <w:ilvl w:val="0"/>
          <w:numId w:val="50"/>
        </w:numPr>
        <w:spacing w:line="360" w:lineRule="auto"/>
        <w:ind w:left="714" w:hanging="357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 xml:space="preserve">A </w:t>
      </w:r>
      <w:r w:rsidR="000A3E06" w:rsidRPr="00B1391A">
        <w:rPr>
          <w:sz w:val="22"/>
          <w:lang w:eastAsia="en-US"/>
        </w:rPr>
        <w:t>„</w:t>
      </w:r>
      <w:r w:rsidRPr="00B1391A">
        <w:rPr>
          <w:b/>
          <w:sz w:val="22"/>
          <w:lang w:eastAsia="en-US"/>
        </w:rPr>
        <w:t>B</w:t>
      </w:r>
      <w:r w:rsidR="009C3866" w:rsidRPr="00B1391A">
        <w:rPr>
          <w:b/>
          <w:sz w:val="22"/>
          <w:lang w:eastAsia="en-US"/>
        </w:rPr>
        <w:t>e</w:t>
      </w:r>
      <w:r w:rsidRPr="00B1391A">
        <w:rPr>
          <w:b/>
          <w:sz w:val="22"/>
          <w:lang w:eastAsia="en-US"/>
        </w:rPr>
        <w:t>adom a nevezést</w:t>
      </w:r>
      <w:r w:rsidR="000A3E06" w:rsidRPr="00B1391A">
        <w:rPr>
          <w:b/>
          <w:sz w:val="22"/>
          <w:lang w:eastAsia="en-US"/>
        </w:rPr>
        <w:t>”</w:t>
      </w:r>
      <w:r w:rsidRPr="00B1391A">
        <w:rPr>
          <w:sz w:val="22"/>
          <w:lang w:eastAsia="en-US"/>
        </w:rPr>
        <w:t xml:space="preserve"> gomb megnyomása után a csapat nevezése beadott státuszba kerül.</w:t>
      </w:r>
    </w:p>
    <w:p w:rsidR="001E3839" w:rsidRPr="0004174D" w:rsidRDefault="001E3839" w:rsidP="00B1391A">
      <w:pPr>
        <w:pStyle w:val="Listaszerbekezds"/>
        <w:numPr>
          <w:ilvl w:val="0"/>
          <w:numId w:val="50"/>
        </w:numPr>
        <w:spacing w:line="360" w:lineRule="auto"/>
        <w:ind w:left="714" w:hanging="357"/>
        <w:jc w:val="both"/>
        <w:rPr>
          <w:sz w:val="22"/>
          <w:u w:val="single"/>
          <w:lang w:eastAsia="en-US"/>
        </w:rPr>
      </w:pPr>
      <w:bookmarkStart w:id="3" w:name="_GoBack"/>
      <w:r w:rsidRPr="0004174D">
        <w:rPr>
          <w:sz w:val="22"/>
          <w:u w:val="single"/>
          <w:lang w:eastAsia="en-US"/>
        </w:rPr>
        <w:t>Minden nevezni kívánt csapat esetében a fenti folyamatot el kell végzeni!</w:t>
      </w:r>
    </w:p>
    <w:bookmarkEnd w:id="3"/>
    <w:p w:rsidR="003E2720" w:rsidRPr="00B1391A" w:rsidRDefault="00FD5BB9" w:rsidP="00B1391A">
      <w:pPr>
        <w:pStyle w:val="Listaszerbekezds"/>
        <w:numPr>
          <w:ilvl w:val="0"/>
          <w:numId w:val="50"/>
        </w:numPr>
        <w:spacing w:line="360" w:lineRule="auto"/>
        <w:ind w:left="714" w:hanging="357"/>
        <w:jc w:val="both"/>
        <w:rPr>
          <w:sz w:val="22"/>
          <w:lang w:eastAsia="en-US"/>
        </w:rPr>
      </w:pPr>
      <w:r w:rsidRPr="00B1391A">
        <w:rPr>
          <w:sz w:val="22"/>
          <w:lang w:eastAsia="en-US"/>
        </w:rPr>
        <w:t xml:space="preserve">Az MLSZ ügyintézői ellenőrzés után hiányos, elfogadott vagy elutasított státuszt adhatnak. Hiányos státusz esetén a megjegyzés </w:t>
      </w:r>
      <w:r w:rsidR="00B55E76" w:rsidRPr="00B1391A">
        <w:rPr>
          <w:sz w:val="22"/>
          <w:lang w:eastAsia="en-US"/>
        </w:rPr>
        <w:t>mezőben</w:t>
      </w:r>
      <w:r w:rsidRPr="00B1391A">
        <w:rPr>
          <w:sz w:val="22"/>
          <w:lang w:eastAsia="en-US"/>
        </w:rPr>
        <w:t xml:space="preserve"> lá</w:t>
      </w:r>
      <w:r w:rsidR="000A3E06" w:rsidRPr="00B1391A">
        <w:rPr>
          <w:sz w:val="22"/>
          <w:lang w:eastAsia="en-US"/>
        </w:rPr>
        <w:t>t</w:t>
      </w:r>
      <w:r w:rsidRPr="00B1391A">
        <w:rPr>
          <w:sz w:val="22"/>
          <w:lang w:eastAsia="en-US"/>
        </w:rPr>
        <w:t xml:space="preserve">ja a sportszervezet ügyintézője, hogy mit kell </w:t>
      </w:r>
      <w:proofErr w:type="spellStart"/>
      <w:r w:rsidR="00B55E76" w:rsidRPr="00B1391A">
        <w:rPr>
          <w:sz w:val="22"/>
          <w:lang w:eastAsia="en-US"/>
        </w:rPr>
        <w:t>hiány</w:t>
      </w:r>
      <w:r w:rsidRPr="00B1391A">
        <w:rPr>
          <w:sz w:val="22"/>
          <w:lang w:eastAsia="en-US"/>
        </w:rPr>
        <w:t>pótolnia</w:t>
      </w:r>
      <w:proofErr w:type="spellEnd"/>
      <w:r w:rsidRPr="00B1391A">
        <w:rPr>
          <w:sz w:val="22"/>
          <w:lang w:eastAsia="en-US"/>
        </w:rPr>
        <w:t>.</w:t>
      </w:r>
    </w:p>
    <w:sectPr w:rsidR="003E2720" w:rsidRPr="00B1391A" w:rsidSect="000A3E06">
      <w:footerReference w:type="default" r:id="rId18"/>
      <w:pgSz w:w="16839" w:h="11907" w:orient="landscape" w:code="9"/>
      <w:pgMar w:top="568" w:right="1664" w:bottom="70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12" w:rsidRDefault="00964712" w:rsidP="00CB71F6">
      <w:r>
        <w:separator/>
      </w:r>
    </w:p>
    <w:p w:rsidR="00964712" w:rsidRDefault="00964712"/>
    <w:p w:rsidR="00964712" w:rsidRDefault="00964712"/>
    <w:p w:rsidR="00964712" w:rsidRDefault="00964712"/>
  </w:endnote>
  <w:endnote w:type="continuationSeparator" w:id="0">
    <w:p w:rsidR="00964712" w:rsidRDefault="00964712" w:rsidP="00CB71F6">
      <w:r>
        <w:continuationSeparator/>
      </w:r>
    </w:p>
    <w:p w:rsidR="00964712" w:rsidRDefault="00964712"/>
    <w:p w:rsidR="00964712" w:rsidRDefault="00964712"/>
    <w:p w:rsidR="00964712" w:rsidRDefault="00964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528215"/>
      <w:docPartObj>
        <w:docPartGallery w:val="Page Numbers (Bottom of Page)"/>
        <w:docPartUnique/>
      </w:docPartObj>
    </w:sdtPr>
    <w:sdtContent>
      <w:p w:rsidR="00B1391A" w:rsidRDefault="00B139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391A" w:rsidRDefault="00B139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12" w:rsidRDefault="00964712" w:rsidP="00CB71F6">
      <w:r>
        <w:separator/>
      </w:r>
    </w:p>
    <w:p w:rsidR="00964712" w:rsidRDefault="00964712"/>
    <w:p w:rsidR="00964712" w:rsidRDefault="00964712"/>
    <w:p w:rsidR="00964712" w:rsidRDefault="00964712"/>
  </w:footnote>
  <w:footnote w:type="continuationSeparator" w:id="0">
    <w:p w:rsidR="00964712" w:rsidRDefault="00964712" w:rsidP="00CB71F6">
      <w:r>
        <w:continuationSeparator/>
      </w:r>
    </w:p>
    <w:p w:rsidR="00964712" w:rsidRDefault="00964712"/>
    <w:p w:rsidR="00964712" w:rsidRDefault="00964712"/>
    <w:p w:rsidR="00964712" w:rsidRDefault="009647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6C01"/>
    <w:multiLevelType w:val="hybridMultilevel"/>
    <w:tmpl w:val="F2A8BE5C"/>
    <w:lvl w:ilvl="0" w:tplc="C526E036">
      <w:start w:val="3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95D67B2"/>
    <w:multiLevelType w:val="hybridMultilevel"/>
    <w:tmpl w:val="C62E7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C58AB"/>
    <w:multiLevelType w:val="hybridMultilevel"/>
    <w:tmpl w:val="DC240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D57CC"/>
    <w:multiLevelType w:val="hybridMultilevel"/>
    <w:tmpl w:val="6DA82A76"/>
    <w:lvl w:ilvl="0" w:tplc="6E24DCB4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B7D44"/>
    <w:multiLevelType w:val="hybridMultilevel"/>
    <w:tmpl w:val="1C648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6" w15:restartNumberingAfterBreak="0">
    <w:nsid w:val="208B2F40"/>
    <w:multiLevelType w:val="hybridMultilevel"/>
    <w:tmpl w:val="E5244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67404"/>
    <w:multiLevelType w:val="hybridMultilevel"/>
    <w:tmpl w:val="166A2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32F2"/>
    <w:multiLevelType w:val="hybridMultilevel"/>
    <w:tmpl w:val="FF3EA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B3143"/>
    <w:multiLevelType w:val="hybridMultilevel"/>
    <w:tmpl w:val="4EB84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5CB6D83"/>
    <w:multiLevelType w:val="multilevel"/>
    <w:tmpl w:val="E34C8C4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24A64"/>
    <w:multiLevelType w:val="hybridMultilevel"/>
    <w:tmpl w:val="624EC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55D84"/>
    <w:multiLevelType w:val="hybridMultilevel"/>
    <w:tmpl w:val="B6C2A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A54A1"/>
    <w:multiLevelType w:val="hybridMultilevel"/>
    <w:tmpl w:val="F4AC1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AE80C56"/>
    <w:multiLevelType w:val="hybridMultilevel"/>
    <w:tmpl w:val="4DDA2D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E20CF"/>
    <w:multiLevelType w:val="hybridMultilevel"/>
    <w:tmpl w:val="D72E8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D5339"/>
    <w:multiLevelType w:val="hybridMultilevel"/>
    <w:tmpl w:val="8934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504E1"/>
    <w:multiLevelType w:val="hybridMultilevel"/>
    <w:tmpl w:val="E230CF12"/>
    <w:lvl w:ilvl="0" w:tplc="A5A4F24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BBB0096"/>
    <w:multiLevelType w:val="hybridMultilevel"/>
    <w:tmpl w:val="4A400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4"/>
  </w:num>
  <w:num w:numId="5">
    <w:abstractNumId w:val="22"/>
  </w:num>
  <w:num w:numId="6">
    <w:abstractNumId w:val="20"/>
  </w:num>
  <w:num w:numId="7">
    <w:abstractNumId w:val="40"/>
  </w:num>
  <w:num w:numId="8">
    <w:abstractNumId w:val="35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26"/>
  </w:num>
  <w:num w:numId="17">
    <w:abstractNumId w:val="7"/>
  </w:num>
  <w:num w:numId="18">
    <w:abstractNumId w:val="31"/>
  </w:num>
  <w:num w:numId="19">
    <w:abstractNumId w:val="15"/>
  </w:num>
  <w:num w:numId="20">
    <w:abstractNumId w:val="38"/>
  </w:num>
  <w:num w:numId="21">
    <w:abstractNumId w:val="33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29"/>
  </w:num>
  <w:num w:numId="25">
    <w:abstractNumId w:val="9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11"/>
    <w:lvlOverride w:ilvl="0">
      <w:startOverride w:val="1"/>
    </w:lvlOverride>
  </w:num>
  <w:num w:numId="31">
    <w:abstractNumId w:val="27"/>
  </w:num>
  <w:num w:numId="32">
    <w:abstractNumId w:val="37"/>
  </w:num>
  <w:num w:numId="33">
    <w:abstractNumId w:val="23"/>
  </w:num>
  <w:num w:numId="34">
    <w:abstractNumId w:val="25"/>
  </w:num>
  <w:num w:numId="35">
    <w:abstractNumId w:val="8"/>
  </w:num>
  <w:num w:numId="36">
    <w:abstractNumId w:val="30"/>
  </w:num>
  <w:num w:numId="37">
    <w:abstractNumId w:val="17"/>
  </w:num>
  <w:num w:numId="38">
    <w:abstractNumId w:val="19"/>
  </w:num>
  <w:num w:numId="39">
    <w:abstractNumId w:val="34"/>
  </w:num>
  <w:num w:numId="40">
    <w:abstractNumId w:val="36"/>
  </w:num>
  <w:num w:numId="41">
    <w:abstractNumId w:val="14"/>
  </w:num>
  <w:num w:numId="42">
    <w:abstractNumId w:val="16"/>
  </w:num>
  <w:num w:numId="43">
    <w:abstractNumId w:val="12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9"/>
  </w:num>
  <w:num w:numId="47">
    <w:abstractNumId w:val="10"/>
  </w:num>
  <w:num w:numId="48">
    <w:abstractNumId w:val="13"/>
    <w:lvlOverride w:ilvl="0"/>
  </w:num>
  <w:num w:numId="49">
    <w:abstractNumId w:val="32"/>
  </w:num>
  <w:num w:numId="5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E9"/>
    <w:rsid w:val="0000583A"/>
    <w:rsid w:val="00011CA5"/>
    <w:rsid w:val="00016DED"/>
    <w:rsid w:val="00017195"/>
    <w:rsid w:val="00023792"/>
    <w:rsid w:val="0002557B"/>
    <w:rsid w:val="0002783C"/>
    <w:rsid w:val="00027DE2"/>
    <w:rsid w:val="000338E9"/>
    <w:rsid w:val="000348AB"/>
    <w:rsid w:val="0004174D"/>
    <w:rsid w:val="00052588"/>
    <w:rsid w:val="0006183A"/>
    <w:rsid w:val="00062C5F"/>
    <w:rsid w:val="000651CE"/>
    <w:rsid w:val="00065268"/>
    <w:rsid w:val="000708DC"/>
    <w:rsid w:val="000748F9"/>
    <w:rsid w:val="0007573D"/>
    <w:rsid w:val="00077349"/>
    <w:rsid w:val="00080A88"/>
    <w:rsid w:val="00083874"/>
    <w:rsid w:val="00085DFE"/>
    <w:rsid w:val="00087467"/>
    <w:rsid w:val="00087F13"/>
    <w:rsid w:val="00091FE1"/>
    <w:rsid w:val="000920BB"/>
    <w:rsid w:val="00095E37"/>
    <w:rsid w:val="000968AE"/>
    <w:rsid w:val="000977AF"/>
    <w:rsid w:val="000A0D4E"/>
    <w:rsid w:val="000A2F69"/>
    <w:rsid w:val="000A3E06"/>
    <w:rsid w:val="000A54B1"/>
    <w:rsid w:val="000A5F12"/>
    <w:rsid w:val="000B18BC"/>
    <w:rsid w:val="000B3723"/>
    <w:rsid w:val="000B4402"/>
    <w:rsid w:val="000C18C6"/>
    <w:rsid w:val="000C208F"/>
    <w:rsid w:val="000C3C3A"/>
    <w:rsid w:val="000D0383"/>
    <w:rsid w:val="000D116A"/>
    <w:rsid w:val="000E250A"/>
    <w:rsid w:val="000E6005"/>
    <w:rsid w:val="000E695F"/>
    <w:rsid w:val="000F2123"/>
    <w:rsid w:val="000F21C4"/>
    <w:rsid w:val="000F2F4A"/>
    <w:rsid w:val="000F4B68"/>
    <w:rsid w:val="001005C6"/>
    <w:rsid w:val="001009AD"/>
    <w:rsid w:val="0010470E"/>
    <w:rsid w:val="0011185C"/>
    <w:rsid w:val="00115A56"/>
    <w:rsid w:val="001171AA"/>
    <w:rsid w:val="00117833"/>
    <w:rsid w:val="0012000A"/>
    <w:rsid w:val="00120601"/>
    <w:rsid w:val="0012063F"/>
    <w:rsid w:val="00121AFA"/>
    <w:rsid w:val="001222FB"/>
    <w:rsid w:val="001235CA"/>
    <w:rsid w:val="0012599C"/>
    <w:rsid w:val="00127DB6"/>
    <w:rsid w:val="0013217C"/>
    <w:rsid w:val="00133081"/>
    <w:rsid w:val="001406F4"/>
    <w:rsid w:val="001523E0"/>
    <w:rsid w:val="001538E9"/>
    <w:rsid w:val="00161AC2"/>
    <w:rsid w:val="001710E3"/>
    <w:rsid w:val="00173DC7"/>
    <w:rsid w:val="00176DFA"/>
    <w:rsid w:val="001855C3"/>
    <w:rsid w:val="00185BF4"/>
    <w:rsid w:val="00185FA0"/>
    <w:rsid w:val="00187501"/>
    <w:rsid w:val="00192A5A"/>
    <w:rsid w:val="001952B2"/>
    <w:rsid w:val="00195D09"/>
    <w:rsid w:val="00196CFE"/>
    <w:rsid w:val="001A3A94"/>
    <w:rsid w:val="001A4475"/>
    <w:rsid w:val="001A5166"/>
    <w:rsid w:val="001A5441"/>
    <w:rsid w:val="001B02AE"/>
    <w:rsid w:val="001B0837"/>
    <w:rsid w:val="001B1512"/>
    <w:rsid w:val="001B3EB8"/>
    <w:rsid w:val="001B4571"/>
    <w:rsid w:val="001B5911"/>
    <w:rsid w:val="001C3E2D"/>
    <w:rsid w:val="001C3ECF"/>
    <w:rsid w:val="001C6AAE"/>
    <w:rsid w:val="001D3853"/>
    <w:rsid w:val="001D4E95"/>
    <w:rsid w:val="001D58B5"/>
    <w:rsid w:val="001E22D7"/>
    <w:rsid w:val="001E3839"/>
    <w:rsid w:val="001E6FE3"/>
    <w:rsid w:val="001F1095"/>
    <w:rsid w:val="0020229B"/>
    <w:rsid w:val="00204A4E"/>
    <w:rsid w:val="00204DC2"/>
    <w:rsid w:val="0020759C"/>
    <w:rsid w:val="00210601"/>
    <w:rsid w:val="00215F87"/>
    <w:rsid w:val="0021781E"/>
    <w:rsid w:val="00220171"/>
    <w:rsid w:val="002263E6"/>
    <w:rsid w:val="002274B1"/>
    <w:rsid w:val="002307F8"/>
    <w:rsid w:val="00232629"/>
    <w:rsid w:val="00235207"/>
    <w:rsid w:val="00235545"/>
    <w:rsid w:val="00241FCC"/>
    <w:rsid w:val="00245F64"/>
    <w:rsid w:val="00246340"/>
    <w:rsid w:val="00251541"/>
    <w:rsid w:val="00253439"/>
    <w:rsid w:val="0025353B"/>
    <w:rsid w:val="00256B8A"/>
    <w:rsid w:val="00261915"/>
    <w:rsid w:val="00262567"/>
    <w:rsid w:val="00265D83"/>
    <w:rsid w:val="002666FC"/>
    <w:rsid w:val="00270CB9"/>
    <w:rsid w:val="002732F9"/>
    <w:rsid w:val="00273D04"/>
    <w:rsid w:val="00277865"/>
    <w:rsid w:val="0028334A"/>
    <w:rsid w:val="00285AA5"/>
    <w:rsid w:val="002935A8"/>
    <w:rsid w:val="0029457C"/>
    <w:rsid w:val="002A65BF"/>
    <w:rsid w:val="002A7533"/>
    <w:rsid w:val="002A7AEC"/>
    <w:rsid w:val="002A7C53"/>
    <w:rsid w:val="002B0CB7"/>
    <w:rsid w:val="002B2288"/>
    <w:rsid w:val="002B2964"/>
    <w:rsid w:val="002B438A"/>
    <w:rsid w:val="002B52EC"/>
    <w:rsid w:val="002B5BCC"/>
    <w:rsid w:val="002B5D94"/>
    <w:rsid w:val="002B6A26"/>
    <w:rsid w:val="002B72EE"/>
    <w:rsid w:val="002C11AE"/>
    <w:rsid w:val="002C22D3"/>
    <w:rsid w:val="002C3AD8"/>
    <w:rsid w:val="002C6A9A"/>
    <w:rsid w:val="002C6ECA"/>
    <w:rsid w:val="002D0A12"/>
    <w:rsid w:val="002D0C45"/>
    <w:rsid w:val="002D47E0"/>
    <w:rsid w:val="002D601F"/>
    <w:rsid w:val="002D66F9"/>
    <w:rsid w:val="002E4B9A"/>
    <w:rsid w:val="002E4E72"/>
    <w:rsid w:val="002F418B"/>
    <w:rsid w:val="002F5110"/>
    <w:rsid w:val="002F660B"/>
    <w:rsid w:val="00301E8E"/>
    <w:rsid w:val="00304557"/>
    <w:rsid w:val="0031134C"/>
    <w:rsid w:val="003201B4"/>
    <w:rsid w:val="00323861"/>
    <w:rsid w:val="0033189E"/>
    <w:rsid w:val="00337CA7"/>
    <w:rsid w:val="0034691C"/>
    <w:rsid w:val="0035649B"/>
    <w:rsid w:val="00360EF2"/>
    <w:rsid w:val="0036176E"/>
    <w:rsid w:val="00363807"/>
    <w:rsid w:val="003660C0"/>
    <w:rsid w:val="00366392"/>
    <w:rsid w:val="00370BB4"/>
    <w:rsid w:val="003741E8"/>
    <w:rsid w:val="003756A9"/>
    <w:rsid w:val="0037584A"/>
    <w:rsid w:val="003803DE"/>
    <w:rsid w:val="00383733"/>
    <w:rsid w:val="00385441"/>
    <w:rsid w:val="0038614B"/>
    <w:rsid w:val="00395D46"/>
    <w:rsid w:val="003973A1"/>
    <w:rsid w:val="00397487"/>
    <w:rsid w:val="003A0B82"/>
    <w:rsid w:val="003A3D0B"/>
    <w:rsid w:val="003A4A71"/>
    <w:rsid w:val="003A5606"/>
    <w:rsid w:val="003A6C8A"/>
    <w:rsid w:val="003A7084"/>
    <w:rsid w:val="003C2ADD"/>
    <w:rsid w:val="003C3AC5"/>
    <w:rsid w:val="003C5D4D"/>
    <w:rsid w:val="003D2AAE"/>
    <w:rsid w:val="003E0045"/>
    <w:rsid w:val="003E2720"/>
    <w:rsid w:val="003E4573"/>
    <w:rsid w:val="003E715F"/>
    <w:rsid w:val="003E7B75"/>
    <w:rsid w:val="003F0F4F"/>
    <w:rsid w:val="003F4A74"/>
    <w:rsid w:val="003F4F92"/>
    <w:rsid w:val="003F5A99"/>
    <w:rsid w:val="003F5FFF"/>
    <w:rsid w:val="003F771F"/>
    <w:rsid w:val="003F7F89"/>
    <w:rsid w:val="00400A64"/>
    <w:rsid w:val="004029EE"/>
    <w:rsid w:val="0040327B"/>
    <w:rsid w:val="00405187"/>
    <w:rsid w:val="00406ACF"/>
    <w:rsid w:val="0041262C"/>
    <w:rsid w:val="00414732"/>
    <w:rsid w:val="00415E92"/>
    <w:rsid w:val="004203F1"/>
    <w:rsid w:val="00426391"/>
    <w:rsid w:val="00426BB7"/>
    <w:rsid w:val="00427A14"/>
    <w:rsid w:val="00427BC6"/>
    <w:rsid w:val="004317B5"/>
    <w:rsid w:val="004327E1"/>
    <w:rsid w:val="00433EDB"/>
    <w:rsid w:val="00434298"/>
    <w:rsid w:val="00435BF4"/>
    <w:rsid w:val="00435F20"/>
    <w:rsid w:val="00447311"/>
    <w:rsid w:val="004525B4"/>
    <w:rsid w:val="00453ACC"/>
    <w:rsid w:val="00456314"/>
    <w:rsid w:val="0045723A"/>
    <w:rsid w:val="00460F6C"/>
    <w:rsid w:val="00465AD6"/>
    <w:rsid w:val="0047565A"/>
    <w:rsid w:val="004758E7"/>
    <w:rsid w:val="004903AE"/>
    <w:rsid w:val="00491400"/>
    <w:rsid w:val="0049316A"/>
    <w:rsid w:val="00494DC3"/>
    <w:rsid w:val="00497423"/>
    <w:rsid w:val="004A7053"/>
    <w:rsid w:val="004B054D"/>
    <w:rsid w:val="004B3DEA"/>
    <w:rsid w:val="004B706E"/>
    <w:rsid w:val="004C1EF5"/>
    <w:rsid w:val="004D4AF8"/>
    <w:rsid w:val="004E3BBB"/>
    <w:rsid w:val="004E498C"/>
    <w:rsid w:val="004E4F2B"/>
    <w:rsid w:val="004E72EF"/>
    <w:rsid w:val="004F10D0"/>
    <w:rsid w:val="004F1DB2"/>
    <w:rsid w:val="004F278C"/>
    <w:rsid w:val="004F4481"/>
    <w:rsid w:val="004F527D"/>
    <w:rsid w:val="004F7874"/>
    <w:rsid w:val="00507E2A"/>
    <w:rsid w:val="0051055C"/>
    <w:rsid w:val="00511084"/>
    <w:rsid w:val="00522BCE"/>
    <w:rsid w:val="00527BDC"/>
    <w:rsid w:val="005333D0"/>
    <w:rsid w:val="005352BC"/>
    <w:rsid w:val="00540471"/>
    <w:rsid w:val="00543F15"/>
    <w:rsid w:val="005450C7"/>
    <w:rsid w:val="00547166"/>
    <w:rsid w:val="00553AE9"/>
    <w:rsid w:val="00562288"/>
    <w:rsid w:val="005651D6"/>
    <w:rsid w:val="005775DD"/>
    <w:rsid w:val="005A2A94"/>
    <w:rsid w:val="005A2E2E"/>
    <w:rsid w:val="005A3D8B"/>
    <w:rsid w:val="005B18D6"/>
    <w:rsid w:val="005B71A0"/>
    <w:rsid w:val="005C0E9A"/>
    <w:rsid w:val="005C10AC"/>
    <w:rsid w:val="005C5FCF"/>
    <w:rsid w:val="005D053B"/>
    <w:rsid w:val="005D0D87"/>
    <w:rsid w:val="005D22DA"/>
    <w:rsid w:val="005D2D07"/>
    <w:rsid w:val="005D4DCE"/>
    <w:rsid w:val="005D5FE3"/>
    <w:rsid w:val="005D61C8"/>
    <w:rsid w:val="005E0999"/>
    <w:rsid w:val="005E0DEB"/>
    <w:rsid w:val="005E3A36"/>
    <w:rsid w:val="005E79D9"/>
    <w:rsid w:val="005F30FA"/>
    <w:rsid w:val="005F5740"/>
    <w:rsid w:val="005F65B1"/>
    <w:rsid w:val="005F6A70"/>
    <w:rsid w:val="005F6BA1"/>
    <w:rsid w:val="006005B7"/>
    <w:rsid w:val="00601AA3"/>
    <w:rsid w:val="00602A48"/>
    <w:rsid w:val="00602A52"/>
    <w:rsid w:val="00606D80"/>
    <w:rsid w:val="00606E6E"/>
    <w:rsid w:val="00610139"/>
    <w:rsid w:val="00610EE3"/>
    <w:rsid w:val="0061124F"/>
    <w:rsid w:val="006152AA"/>
    <w:rsid w:val="00623060"/>
    <w:rsid w:val="006238D6"/>
    <w:rsid w:val="00626F8F"/>
    <w:rsid w:val="00627412"/>
    <w:rsid w:val="00627C1C"/>
    <w:rsid w:val="006350C9"/>
    <w:rsid w:val="0063544C"/>
    <w:rsid w:val="00637309"/>
    <w:rsid w:val="00645DF8"/>
    <w:rsid w:val="00650D76"/>
    <w:rsid w:val="00651C93"/>
    <w:rsid w:val="00653C05"/>
    <w:rsid w:val="00653F4F"/>
    <w:rsid w:val="006544DE"/>
    <w:rsid w:val="006550BE"/>
    <w:rsid w:val="00657789"/>
    <w:rsid w:val="00660F38"/>
    <w:rsid w:val="0066232C"/>
    <w:rsid w:val="00670D57"/>
    <w:rsid w:val="00671FF7"/>
    <w:rsid w:val="00681B08"/>
    <w:rsid w:val="00681D59"/>
    <w:rsid w:val="006826B0"/>
    <w:rsid w:val="006833A2"/>
    <w:rsid w:val="00684387"/>
    <w:rsid w:val="00684E09"/>
    <w:rsid w:val="0069389D"/>
    <w:rsid w:val="00694126"/>
    <w:rsid w:val="00697E9A"/>
    <w:rsid w:val="006A6A5E"/>
    <w:rsid w:val="006A7F57"/>
    <w:rsid w:val="006B4AB3"/>
    <w:rsid w:val="006B6F8D"/>
    <w:rsid w:val="006C1561"/>
    <w:rsid w:val="006C500F"/>
    <w:rsid w:val="006C6622"/>
    <w:rsid w:val="006C6A24"/>
    <w:rsid w:val="006C7C5E"/>
    <w:rsid w:val="006D030C"/>
    <w:rsid w:val="006D21D9"/>
    <w:rsid w:val="006D50EB"/>
    <w:rsid w:val="006D776E"/>
    <w:rsid w:val="006E5442"/>
    <w:rsid w:val="006E5664"/>
    <w:rsid w:val="006F0BF6"/>
    <w:rsid w:val="00701F90"/>
    <w:rsid w:val="007030A0"/>
    <w:rsid w:val="00703EBD"/>
    <w:rsid w:val="00707BAE"/>
    <w:rsid w:val="007100B1"/>
    <w:rsid w:val="007133A3"/>
    <w:rsid w:val="0071383F"/>
    <w:rsid w:val="00717663"/>
    <w:rsid w:val="007205F0"/>
    <w:rsid w:val="007211F3"/>
    <w:rsid w:val="007223D5"/>
    <w:rsid w:val="00724CD7"/>
    <w:rsid w:val="00727700"/>
    <w:rsid w:val="00731AAC"/>
    <w:rsid w:val="00734702"/>
    <w:rsid w:val="0074111F"/>
    <w:rsid w:val="00743830"/>
    <w:rsid w:val="00743F4E"/>
    <w:rsid w:val="007474DB"/>
    <w:rsid w:val="00747B0B"/>
    <w:rsid w:val="007538DE"/>
    <w:rsid w:val="007546B8"/>
    <w:rsid w:val="00755803"/>
    <w:rsid w:val="00760075"/>
    <w:rsid w:val="0077104B"/>
    <w:rsid w:val="0077364A"/>
    <w:rsid w:val="00777613"/>
    <w:rsid w:val="007777A4"/>
    <w:rsid w:val="00787675"/>
    <w:rsid w:val="00787737"/>
    <w:rsid w:val="00792B0A"/>
    <w:rsid w:val="007938CC"/>
    <w:rsid w:val="007A04EC"/>
    <w:rsid w:val="007A0F2D"/>
    <w:rsid w:val="007A42AC"/>
    <w:rsid w:val="007A593B"/>
    <w:rsid w:val="007B677F"/>
    <w:rsid w:val="007C3556"/>
    <w:rsid w:val="007C6093"/>
    <w:rsid w:val="007D0CD4"/>
    <w:rsid w:val="007D5284"/>
    <w:rsid w:val="007D57CD"/>
    <w:rsid w:val="007E235F"/>
    <w:rsid w:val="007E5310"/>
    <w:rsid w:val="007E5E76"/>
    <w:rsid w:val="007F0DB4"/>
    <w:rsid w:val="007F2672"/>
    <w:rsid w:val="007F669C"/>
    <w:rsid w:val="007F7F26"/>
    <w:rsid w:val="0080025F"/>
    <w:rsid w:val="00801649"/>
    <w:rsid w:val="00802312"/>
    <w:rsid w:val="00802E33"/>
    <w:rsid w:val="008048D1"/>
    <w:rsid w:val="008162E4"/>
    <w:rsid w:val="00825E48"/>
    <w:rsid w:val="00827457"/>
    <w:rsid w:val="00827638"/>
    <w:rsid w:val="00831D03"/>
    <w:rsid w:val="00832F77"/>
    <w:rsid w:val="00834F92"/>
    <w:rsid w:val="008366CE"/>
    <w:rsid w:val="00841EEB"/>
    <w:rsid w:val="00852AF8"/>
    <w:rsid w:val="00852DA6"/>
    <w:rsid w:val="00862C5F"/>
    <w:rsid w:val="00862FDD"/>
    <w:rsid w:val="008632AC"/>
    <w:rsid w:val="00863CCB"/>
    <w:rsid w:val="00863E20"/>
    <w:rsid w:val="0086672E"/>
    <w:rsid w:val="00867E0E"/>
    <w:rsid w:val="00872868"/>
    <w:rsid w:val="00873489"/>
    <w:rsid w:val="00884B5C"/>
    <w:rsid w:val="00890EE5"/>
    <w:rsid w:val="00891C47"/>
    <w:rsid w:val="00891F90"/>
    <w:rsid w:val="0089298E"/>
    <w:rsid w:val="00895ED4"/>
    <w:rsid w:val="008A0BB4"/>
    <w:rsid w:val="008A49F4"/>
    <w:rsid w:val="008A62ED"/>
    <w:rsid w:val="008A7717"/>
    <w:rsid w:val="008B3796"/>
    <w:rsid w:val="008B6F5B"/>
    <w:rsid w:val="008B7C9E"/>
    <w:rsid w:val="008B7E24"/>
    <w:rsid w:val="008C3018"/>
    <w:rsid w:val="008E02A3"/>
    <w:rsid w:val="008E7241"/>
    <w:rsid w:val="008E7F69"/>
    <w:rsid w:val="008F1FFC"/>
    <w:rsid w:val="008F73BF"/>
    <w:rsid w:val="00902C9C"/>
    <w:rsid w:val="00904732"/>
    <w:rsid w:val="009049DD"/>
    <w:rsid w:val="0090619E"/>
    <w:rsid w:val="0090758D"/>
    <w:rsid w:val="00910F3B"/>
    <w:rsid w:val="009148A7"/>
    <w:rsid w:val="00917110"/>
    <w:rsid w:val="0092214C"/>
    <w:rsid w:val="00931BD5"/>
    <w:rsid w:val="00932217"/>
    <w:rsid w:val="00936A89"/>
    <w:rsid w:val="00957B35"/>
    <w:rsid w:val="00957F26"/>
    <w:rsid w:val="00962114"/>
    <w:rsid w:val="00964186"/>
    <w:rsid w:val="00964712"/>
    <w:rsid w:val="00971AA8"/>
    <w:rsid w:val="0098260E"/>
    <w:rsid w:val="00983351"/>
    <w:rsid w:val="00984577"/>
    <w:rsid w:val="0098491B"/>
    <w:rsid w:val="00985F4F"/>
    <w:rsid w:val="00987C99"/>
    <w:rsid w:val="00987F2A"/>
    <w:rsid w:val="0099241C"/>
    <w:rsid w:val="00993748"/>
    <w:rsid w:val="009A2A01"/>
    <w:rsid w:val="009A62BA"/>
    <w:rsid w:val="009A7D95"/>
    <w:rsid w:val="009B554A"/>
    <w:rsid w:val="009B6C26"/>
    <w:rsid w:val="009C2B69"/>
    <w:rsid w:val="009C3866"/>
    <w:rsid w:val="009D2D20"/>
    <w:rsid w:val="009D3A7E"/>
    <w:rsid w:val="009D4AEC"/>
    <w:rsid w:val="009D7463"/>
    <w:rsid w:val="009E09D4"/>
    <w:rsid w:val="009E20CE"/>
    <w:rsid w:val="009E5251"/>
    <w:rsid w:val="009E5EE4"/>
    <w:rsid w:val="009E7082"/>
    <w:rsid w:val="009F5ABF"/>
    <w:rsid w:val="00A03F7C"/>
    <w:rsid w:val="00A042D5"/>
    <w:rsid w:val="00A04467"/>
    <w:rsid w:val="00A052F6"/>
    <w:rsid w:val="00A12527"/>
    <w:rsid w:val="00A129BD"/>
    <w:rsid w:val="00A1332B"/>
    <w:rsid w:val="00A13374"/>
    <w:rsid w:val="00A14F30"/>
    <w:rsid w:val="00A1703A"/>
    <w:rsid w:val="00A175BA"/>
    <w:rsid w:val="00A22D1E"/>
    <w:rsid w:val="00A3178C"/>
    <w:rsid w:val="00A359B7"/>
    <w:rsid w:val="00A4364A"/>
    <w:rsid w:val="00A4779E"/>
    <w:rsid w:val="00A530C6"/>
    <w:rsid w:val="00A56310"/>
    <w:rsid w:val="00A62A9A"/>
    <w:rsid w:val="00A6342D"/>
    <w:rsid w:val="00A674E6"/>
    <w:rsid w:val="00A7046B"/>
    <w:rsid w:val="00A70F5D"/>
    <w:rsid w:val="00A75217"/>
    <w:rsid w:val="00A87469"/>
    <w:rsid w:val="00A9017E"/>
    <w:rsid w:val="00A92C99"/>
    <w:rsid w:val="00A939BF"/>
    <w:rsid w:val="00A9712B"/>
    <w:rsid w:val="00A9721B"/>
    <w:rsid w:val="00A97648"/>
    <w:rsid w:val="00AA1C0B"/>
    <w:rsid w:val="00AA1EBE"/>
    <w:rsid w:val="00AA5345"/>
    <w:rsid w:val="00AA5B2B"/>
    <w:rsid w:val="00AA73E0"/>
    <w:rsid w:val="00AA7519"/>
    <w:rsid w:val="00AB01B1"/>
    <w:rsid w:val="00AB1CFA"/>
    <w:rsid w:val="00AB4761"/>
    <w:rsid w:val="00AB6E38"/>
    <w:rsid w:val="00AB759C"/>
    <w:rsid w:val="00AC41B6"/>
    <w:rsid w:val="00AC5169"/>
    <w:rsid w:val="00AD02A3"/>
    <w:rsid w:val="00AD12A8"/>
    <w:rsid w:val="00AD1445"/>
    <w:rsid w:val="00AD1672"/>
    <w:rsid w:val="00AD34DA"/>
    <w:rsid w:val="00AD4F58"/>
    <w:rsid w:val="00AD764D"/>
    <w:rsid w:val="00AE1ABA"/>
    <w:rsid w:val="00AE1E93"/>
    <w:rsid w:val="00AE70F9"/>
    <w:rsid w:val="00AE7D04"/>
    <w:rsid w:val="00AF07C0"/>
    <w:rsid w:val="00AF3A13"/>
    <w:rsid w:val="00AF5D2E"/>
    <w:rsid w:val="00AF677C"/>
    <w:rsid w:val="00AF6E19"/>
    <w:rsid w:val="00B01574"/>
    <w:rsid w:val="00B03355"/>
    <w:rsid w:val="00B055DC"/>
    <w:rsid w:val="00B06320"/>
    <w:rsid w:val="00B07413"/>
    <w:rsid w:val="00B11D6B"/>
    <w:rsid w:val="00B1391A"/>
    <w:rsid w:val="00B13A6B"/>
    <w:rsid w:val="00B21C6C"/>
    <w:rsid w:val="00B25742"/>
    <w:rsid w:val="00B26CEF"/>
    <w:rsid w:val="00B3095E"/>
    <w:rsid w:val="00B33304"/>
    <w:rsid w:val="00B33692"/>
    <w:rsid w:val="00B36480"/>
    <w:rsid w:val="00B403AE"/>
    <w:rsid w:val="00B42834"/>
    <w:rsid w:val="00B55914"/>
    <w:rsid w:val="00B55E76"/>
    <w:rsid w:val="00B57B7F"/>
    <w:rsid w:val="00B62C22"/>
    <w:rsid w:val="00B65F83"/>
    <w:rsid w:val="00B667B5"/>
    <w:rsid w:val="00B70712"/>
    <w:rsid w:val="00B73773"/>
    <w:rsid w:val="00B74BC1"/>
    <w:rsid w:val="00B87D75"/>
    <w:rsid w:val="00B95C6B"/>
    <w:rsid w:val="00BA038D"/>
    <w:rsid w:val="00BA2801"/>
    <w:rsid w:val="00BA375A"/>
    <w:rsid w:val="00BA736C"/>
    <w:rsid w:val="00BB24E9"/>
    <w:rsid w:val="00BB2A63"/>
    <w:rsid w:val="00BC28A4"/>
    <w:rsid w:val="00BC30C7"/>
    <w:rsid w:val="00BC43FE"/>
    <w:rsid w:val="00BC5FB9"/>
    <w:rsid w:val="00BC6B24"/>
    <w:rsid w:val="00BD3823"/>
    <w:rsid w:val="00BD3DAF"/>
    <w:rsid w:val="00BD7E3D"/>
    <w:rsid w:val="00BE038A"/>
    <w:rsid w:val="00BE0C1D"/>
    <w:rsid w:val="00BE1766"/>
    <w:rsid w:val="00BE3081"/>
    <w:rsid w:val="00BE37C7"/>
    <w:rsid w:val="00BF2CB0"/>
    <w:rsid w:val="00C021DE"/>
    <w:rsid w:val="00C063D8"/>
    <w:rsid w:val="00C10B4D"/>
    <w:rsid w:val="00C111C2"/>
    <w:rsid w:val="00C14DC8"/>
    <w:rsid w:val="00C168B8"/>
    <w:rsid w:val="00C22FDC"/>
    <w:rsid w:val="00C2388E"/>
    <w:rsid w:val="00C30479"/>
    <w:rsid w:val="00C34699"/>
    <w:rsid w:val="00C36D09"/>
    <w:rsid w:val="00C4073B"/>
    <w:rsid w:val="00C45CF7"/>
    <w:rsid w:val="00C54021"/>
    <w:rsid w:val="00C55805"/>
    <w:rsid w:val="00C60B8F"/>
    <w:rsid w:val="00C62CD9"/>
    <w:rsid w:val="00C63076"/>
    <w:rsid w:val="00C63E5C"/>
    <w:rsid w:val="00C6787F"/>
    <w:rsid w:val="00C6788C"/>
    <w:rsid w:val="00C83DF7"/>
    <w:rsid w:val="00C9240F"/>
    <w:rsid w:val="00C94087"/>
    <w:rsid w:val="00CA48BF"/>
    <w:rsid w:val="00CA7862"/>
    <w:rsid w:val="00CB71F6"/>
    <w:rsid w:val="00CB7C5B"/>
    <w:rsid w:val="00CC021B"/>
    <w:rsid w:val="00CC0A84"/>
    <w:rsid w:val="00CC1D8F"/>
    <w:rsid w:val="00CC27EB"/>
    <w:rsid w:val="00CC3E82"/>
    <w:rsid w:val="00CC50F7"/>
    <w:rsid w:val="00CC54AB"/>
    <w:rsid w:val="00CC63C2"/>
    <w:rsid w:val="00CD4CFD"/>
    <w:rsid w:val="00CD5329"/>
    <w:rsid w:val="00CD5B71"/>
    <w:rsid w:val="00CD5F82"/>
    <w:rsid w:val="00CE1463"/>
    <w:rsid w:val="00CE1FE7"/>
    <w:rsid w:val="00CE2E7E"/>
    <w:rsid w:val="00CE4C71"/>
    <w:rsid w:val="00CE4F40"/>
    <w:rsid w:val="00CE7EAB"/>
    <w:rsid w:val="00CF16AA"/>
    <w:rsid w:val="00CF18B7"/>
    <w:rsid w:val="00CF4679"/>
    <w:rsid w:val="00D0294B"/>
    <w:rsid w:val="00D05A91"/>
    <w:rsid w:val="00D13E27"/>
    <w:rsid w:val="00D154A2"/>
    <w:rsid w:val="00D15E1E"/>
    <w:rsid w:val="00D20EBF"/>
    <w:rsid w:val="00D20F75"/>
    <w:rsid w:val="00D229D0"/>
    <w:rsid w:val="00D23FFF"/>
    <w:rsid w:val="00D2796E"/>
    <w:rsid w:val="00D33356"/>
    <w:rsid w:val="00D46E66"/>
    <w:rsid w:val="00D56F4D"/>
    <w:rsid w:val="00D6237A"/>
    <w:rsid w:val="00D63CDC"/>
    <w:rsid w:val="00D64C7E"/>
    <w:rsid w:val="00D72A0D"/>
    <w:rsid w:val="00D77A70"/>
    <w:rsid w:val="00D77DAC"/>
    <w:rsid w:val="00D805AF"/>
    <w:rsid w:val="00D83268"/>
    <w:rsid w:val="00D84D27"/>
    <w:rsid w:val="00D8541A"/>
    <w:rsid w:val="00D856D9"/>
    <w:rsid w:val="00D86EA9"/>
    <w:rsid w:val="00D907F8"/>
    <w:rsid w:val="00DB1F07"/>
    <w:rsid w:val="00DB2068"/>
    <w:rsid w:val="00DB2128"/>
    <w:rsid w:val="00DB2B82"/>
    <w:rsid w:val="00DB4B31"/>
    <w:rsid w:val="00DB7656"/>
    <w:rsid w:val="00DC511C"/>
    <w:rsid w:val="00DC6422"/>
    <w:rsid w:val="00DD1E39"/>
    <w:rsid w:val="00DD279B"/>
    <w:rsid w:val="00DD5280"/>
    <w:rsid w:val="00DD6087"/>
    <w:rsid w:val="00DD664A"/>
    <w:rsid w:val="00DD7E16"/>
    <w:rsid w:val="00DF7077"/>
    <w:rsid w:val="00E018CA"/>
    <w:rsid w:val="00E03593"/>
    <w:rsid w:val="00E10631"/>
    <w:rsid w:val="00E11543"/>
    <w:rsid w:val="00E23B0C"/>
    <w:rsid w:val="00E23EAB"/>
    <w:rsid w:val="00E24097"/>
    <w:rsid w:val="00E24D6A"/>
    <w:rsid w:val="00E41A18"/>
    <w:rsid w:val="00E42AFE"/>
    <w:rsid w:val="00E45228"/>
    <w:rsid w:val="00E50B3C"/>
    <w:rsid w:val="00E535F2"/>
    <w:rsid w:val="00E537FD"/>
    <w:rsid w:val="00E54777"/>
    <w:rsid w:val="00E57220"/>
    <w:rsid w:val="00E60899"/>
    <w:rsid w:val="00E616C7"/>
    <w:rsid w:val="00E622FE"/>
    <w:rsid w:val="00E6294E"/>
    <w:rsid w:val="00E62D69"/>
    <w:rsid w:val="00E63613"/>
    <w:rsid w:val="00E71937"/>
    <w:rsid w:val="00E72881"/>
    <w:rsid w:val="00E7377C"/>
    <w:rsid w:val="00E749B4"/>
    <w:rsid w:val="00E76B09"/>
    <w:rsid w:val="00E80705"/>
    <w:rsid w:val="00E80DFD"/>
    <w:rsid w:val="00E85250"/>
    <w:rsid w:val="00E87462"/>
    <w:rsid w:val="00E90200"/>
    <w:rsid w:val="00E91D5F"/>
    <w:rsid w:val="00E9423B"/>
    <w:rsid w:val="00E94630"/>
    <w:rsid w:val="00EB3D92"/>
    <w:rsid w:val="00EB4D16"/>
    <w:rsid w:val="00EB773A"/>
    <w:rsid w:val="00EC0CB9"/>
    <w:rsid w:val="00EC2BCF"/>
    <w:rsid w:val="00EC3E18"/>
    <w:rsid w:val="00ED5B63"/>
    <w:rsid w:val="00EE1072"/>
    <w:rsid w:val="00EE6AAF"/>
    <w:rsid w:val="00EE7F65"/>
    <w:rsid w:val="00EF0AAE"/>
    <w:rsid w:val="00EF1A6F"/>
    <w:rsid w:val="00EF30D2"/>
    <w:rsid w:val="00EF4B77"/>
    <w:rsid w:val="00EF60CF"/>
    <w:rsid w:val="00EF6891"/>
    <w:rsid w:val="00EF690A"/>
    <w:rsid w:val="00F05AE4"/>
    <w:rsid w:val="00F07243"/>
    <w:rsid w:val="00F072D3"/>
    <w:rsid w:val="00F11E74"/>
    <w:rsid w:val="00F141F2"/>
    <w:rsid w:val="00F17805"/>
    <w:rsid w:val="00F22064"/>
    <w:rsid w:val="00F244F4"/>
    <w:rsid w:val="00F25CC1"/>
    <w:rsid w:val="00F26027"/>
    <w:rsid w:val="00F27154"/>
    <w:rsid w:val="00F315DD"/>
    <w:rsid w:val="00F329C7"/>
    <w:rsid w:val="00F34A64"/>
    <w:rsid w:val="00F34C82"/>
    <w:rsid w:val="00F35483"/>
    <w:rsid w:val="00F4031A"/>
    <w:rsid w:val="00F460E2"/>
    <w:rsid w:val="00F471D4"/>
    <w:rsid w:val="00F5137A"/>
    <w:rsid w:val="00F52DBB"/>
    <w:rsid w:val="00F535FE"/>
    <w:rsid w:val="00F5614C"/>
    <w:rsid w:val="00F616D8"/>
    <w:rsid w:val="00F62E55"/>
    <w:rsid w:val="00F62EA4"/>
    <w:rsid w:val="00F63235"/>
    <w:rsid w:val="00F64C72"/>
    <w:rsid w:val="00F64F7E"/>
    <w:rsid w:val="00F65615"/>
    <w:rsid w:val="00F672FE"/>
    <w:rsid w:val="00F67307"/>
    <w:rsid w:val="00F7614E"/>
    <w:rsid w:val="00F76DE8"/>
    <w:rsid w:val="00F82412"/>
    <w:rsid w:val="00F82E31"/>
    <w:rsid w:val="00F84D84"/>
    <w:rsid w:val="00F8778E"/>
    <w:rsid w:val="00FA1770"/>
    <w:rsid w:val="00FA66F2"/>
    <w:rsid w:val="00FA6D37"/>
    <w:rsid w:val="00FA6DF6"/>
    <w:rsid w:val="00FB1269"/>
    <w:rsid w:val="00FB4D5C"/>
    <w:rsid w:val="00FB5321"/>
    <w:rsid w:val="00FC16A7"/>
    <w:rsid w:val="00FC1AE2"/>
    <w:rsid w:val="00FC33B6"/>
    <w:rsid w:val="00FC48D6"/>
    <w:rsid w:val="00FC64F4"/>
    <w:rsid w:val="00FC6CA4"/>
    <w:rsid w:val="00FC70DE"/>
    <w:rsid w:val="00FD002D"/>
    <w:rsid w:val="00FD5BB9"/>
    <w:rsid w:val="00FF4E82"/>
    <w:rsid w:val="00FF6784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8838F"/>
  <w15:docId w15:val="{093D8B5D-C49D-4DA7-A204-6E2CD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684E09"/>
    <w:pPr>
      <w:keepNext/>
      <w:keepLines/>
      <w:pageBreakBefore/>
      <w:numPr>
        <w:numId w:val="15"/>
      </w:numPr>
      <w:tabs>
        <w:tab w:val="left" w:pos="567"/>
      </w:tabs>
      <w:spacing w:before="480" w:after="240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0A3E06"/>
    <w:pPr>
      <w:pageBreakBefore w:val="0"/>
      <w:numPr>
        <w:numId w:val="0"/>
      </w:numPr>
      <w:tabs>
        <w:tab w:val="clear" w:pos="567"/>
      </w:tabs>
      <w:suppressAutoHyphens/>
      <w:jc w:val="center"/>
      <w:outlineLvl w:val="1"/>
    </w:pPr>
    <w:rPr>
      <w:bCs/>
      <w:caps w:val="0"/>
      <w:color w:val="auto"/>
      <w:sz w:val="32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3E06"/>
    <w:pPr>
      <w:numPr>
        <w:numId w:val="45"/>
      </w:numPr>
      <w:outlineLvl w:val="2"/>
    </w:pPr>
    <w:rPr>
      <w:sz w:val="28"/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ind w:left="1843" w:hanging="1843"/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1843" w:hanging="1843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1843" w:hanging="1843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4E09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0A3E06"/>
    <w:rPr>
      <w:rFonts w:eastAsia="Times New Roman"/>
      <w:b/>
      <w:bCs/>
      <w:sz w:val="32"/>
      <w:szCs w:val="38"/>
      <w:lang w:eastAsia="en-US"/>
    </w:rPr>
  </w:style>
  <w:style w:type="character" w:customStyle="1" w:styleId="Cmsor3Char">
    <w:name w:val="Címsor 3 Char"/>
    <w:link w:val="Cmsor3"/>
    <w:rsid w:val="000A3E06"/>
    <w:rPr>
      <w:rFonts w:eastAsia="Times New Roman"/>
      <w:b/>
      <w:bCs/>
      <w:sz w:val="28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semiHidden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005B7"/>
    <w:pPr>
      <w:ind w:left="720"/>
      <w:contextualSpacing/>
    </w:pPr>
  </w:style>
  <w:style w:type="paragraph" w:customStyle="1" w:styleId="llbfej">
    <w:name w:val="Élőláb fej"/>
    <w:basedOn w:val="llb"/>
    <w:rsid w:val="006005B7"/>
    <w:pPr>
      <w:tabs>
        <w:tab w:val="clear" w:pos="4680"/>
        <w:tab w:val="clear" w:pos="9072"/>
      </w:tabs>
      <w:spacing w:before="0" w:after="0"/>
      <w:ind w:right="0"/>
    </w:pPr>
    <w:rPr>
      <w:rFonts w:ascii="Palatino Linotype" w:eastAsia="Times New Roman" w:hAnsi="Palatino Linotype"/>
      <w:b/>
      <w:noProof/>
      <w:szCs w:val="18"/>
      <w:lang w:eastAsia="hu-HU"/>
    </w:rPr>
  </w:style>
  <w:style w:type="paragraph" w:customStyle="1" w:styleId="Fedlapcm1">
    <w:name w:val="Fedlap cím 1"/>
    <w:basedOn w:val="Norml"/>
    <w:next w:val="Szvegtrzs"/>
    <w:rsid w:val="006005B7"/>
    <w:pPr>
      <w:spacing w:before="0" w:after="0"/>
      <w:jc w:val="center"/>
    </w:pPr>
    <w:rPr>
      <w:rFonts w:ascii="Palatino Linotype" w:eastAsia="Times New Roman" w:hAnsi="Palatino Linotype"/>
      <w:b/>
      <w:sz w:val="72"/>
      <w:szCs w:val="7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71937"/>
    <w:pPr>
      <w:spacing w:before="0" w:after="200"/>
    </w:pPr>
    <w:rPr>
      <w:i/>
      <w:iCs/>
      <w:color w:val="D2533C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s\Documents\JET-SOL\MLSZ\JET-SOL%20IFA%20rendszerspecifikacio%20-%20Regisztracios%20karty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5A9B-280F-4A47-9B84-5097ED52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0A8BF-E5FA-42E2-9D71-F4EB952E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 IFA rendszerspecifikacio - Regisztracios kartya</Template>
  <TotalTime>96</TotalTime>
  <Pages>6</Pages>
  <Words>504</Words>
  <Characters>3484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Manager>Pancsor István</Manager>
  <Company>JET-SOL</Company>
  <LinksUpToDate>false</LinksUpToDate>
  <CharactersWithSpaces>3981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&lt;Subject&gt;</dc:subject>
  <dc:creator>Szabó Csaba</dc:creator>
  <cp:lastModifiedBy>User</cp:lastModifiedBy>
  <cp:revision>15</cp:revision>
  <cp:lastPrinted>2018-03-12T08:21:00Z</cp:lastPrinted>
  <dcterms:created xsi:type="dcterms:W3CDTF">2018-06-22T09:24:00Z</dcterms:created>
  <dcterms:modified xsi:type="dcterms:W3CDTF">2018-06-22T11:09:00Z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filetime>2018-01-31T23:00:00Z</vt:filetime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be605faa-eb22-4600-8620-ab188fb4e62b</vt:lpwstr>
  </property>
</Properties>
</file>